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E" w:rsidRDefault="00FB224E" w:rsidP="00444F25">
      <w:pPr>
        <w:pStyle w:val="Heading1"/>
        <w:rPr>
          <w:color w:val="1F497D"/>
        </w:rPr>
      </w:pPr>
      <w:bookmarkStart w:id="0" w:name="_GoBack"/>
      <w:bookmarkEnd w:id="0"/>
    </w:p>
    <w:p w:rsidR="007A15D9" w:rsidRPr="00AB3666" w:rsidRDefault="007A15D9" w:rsidP="00C1538B">
      <w:pPr>
        <w:pStyle w:val="Heading1"/>
        <w:jc w:val="center"/>
        <w:rPr>
          <w:color w:val="1F497D"/>
        </w:rPr>
      </w:pPr>
      <w:r w:rsidRPr="00AB3666">
        <w:rPr>
          <w:color w:val="1F497D"/>
        </w:rPr>
        <w:t>MINUTES</w:t>
      </w:r>
    </w:p>
    <w:tbl>
      <w:tblPr>
        <w:tblW w:w="0" w:type="auto"/>
        <w:tblInd w:w="5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994"/>
      </w:tblGrid>
      <w:tr w:rsidR="007A15D9" w:rsidRPr="00AB3666" w:rsidTr="005865DB">
        <w:tc>
          <w:tcPr>
            <w:tcW w:w="1701" w:type="dxa"/>
            <w:shd w:val="clear" w:color="auto" w:fill="D9D9D9"/>
          </w:tcPr>
          <w:p w:rsidR="007A15D9" w:rsidRPr="005865DB" w:rsidRDefault="007A15D9" w:rsidP="00444F25">
            <w:pPr>
              <w:pStyle w:val="NormalBold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Meeting</w:t>
            </w:r>
          </w:p>
        </w:tc>
        <w:tc>
          <w:tcPr>
            <w:tcW w:w="7994" w:type="dxa"/>
          </w:tcPr>
          <w:p w:rsidR="007A15D9" w:rsidRPr="005865DB" w:rsidRDefault="007A15D9" w:rsidP="005865DB">
            <w:pPr>
              <w:spacing w:before="40" w:after="40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P&amp;C Open General Meeting</w:t>
            </w:r>
          </w:p>
        </w:tc>
      </w:tr>
      <w:tr w:rsidR="007A15D9" w:rsidRPr="00AB3666" w:rsidTr="005865DB">
        <w:tc>
          <w:tcPr>
            <w:tcW w:w="1701" w:type="dxa"/>
            <w:shd w:val="clear" w:color="auto" w:fill="D9D9D9"/>
          </w:tcPr>
          <w:p w:rsidR="007A15D9" w:rsidRPr="005865DB" w:rsidRDefault="007A15D9" w:rsidP="00444F25">
            <w:pPr>
              <w:pStyle w:val="NormalBold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Date/Time</w:t>
            </w:r>
          </w:p>
        </w:tc>
        <w:tc>
          <w:tcPr>
            <w:tcW w:w="7994" w:type="dxa"/>
          </w:tcPr>
          <w:p w:rsidR="007A15D9" w:rsidRPr="005865DB" w:rsidRDefault="007A15D9" w:rsidP="005B1489">
            <w:pPr>
              <w:spacing w:before="40" w:after="40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 xml:space="preserve">Tuesday </w:t>
            </w:r>
            <w:r w:rsidR="005B1489">
              <w:rPr>
                <w:color w:val="1F497D"/>
                <w:sz w:val="22"/>
                <w:szCs w:val="22"/>
              </w:rPr>
              <w:t>13</w:t>
            </w:r>
            <w:r w:rsidR="005B1489" w:rsidRPr="005B1489">
              <w:rPr>
                <w:color w:val="1F497D"/>
                <w:sz w:val="22"/>
                <w:szCs w:val="22"/>
                <w:vertAlign w:val="superscript"/>
              </w:rPr>
              <w:t>th</w:t>
            </w:r>
            <w:r w:rsidR="005B1489">
              <w:rPr>
                <w:color w:val="1F497D"/>
                <w:sz w:val="22"/>
                <w:szCs w:val="22"/>
              </w:rPr>
              <w:t xml:space="preserve"> June 2017</w:t>
            </w:r>
          </w:p>
        </w:tc>
      </w:tr>
      <w:tr w:rsidR="007A15D9" w:rsidRPr="00AB3666" w:rsidTr="005865DB">
        <w:tc>
          <w:tcPr>
            <w:tcW w:w="1701" w:type="dxa"/>
            <w:shd w:val="clear" w:color="auto" w:fill="D9D9D9"/>
          </w:tcPr>
          <w:p w:rsidR="007A15D9" w:rsidRPr="005865DB" w:rsidRDefault="007A15D9" w:rsidP="00444F25">
            <w:pPr>
              <w:pStyle w:val="NormalBold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Venue</w:t>
            </w:r>
          </w:p>
        </w:tc>
        <w:tc>
          <w:tcPr>
            <w:tcW w:w="7994" w:type="dxa"/>
          </w:tcPr>
          <w:p w:rsidR="007A15D9" w:rsidRPr="005865DB" w:rsidRDefault="007A15D9" w:rsidP="005865DB">
            <w:pPr>
              <w:spacing w:before="40" w:after="40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Comet Bay Primary School Staff Room</w:t>
            </w:r>
          </w:p>
        </w:tc>
      </w:tr>
      <w:tr w:rsidR="007A15D9" w:rsidRPr="00AB3666" w:rsidTr="005865DB">
        <w:tc>
          <w:tcPr>
            <w:tcW w:w="1701" w:type="dxa"/>
            <w:shd w:val="clear" w:color="auto" w:fill="D9D9D9"/>
          </w:tcPr>
          <w:p w:rsidR="007A15D9" w:rsidRPr="005865DB" w:rsidRDefault="007A15D9" w:rsidP="00444F25">
            <w:pPr>
              <w:pStyle w:val="NormalBold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Attendees</w:t>
            </w:r>
          </w:p>
        </w:tc>
        <w:tc>
          <w:tcPr>
            <w:tcW w:w="7994" w:type="dxa"/>
          </w:tcPr>
          <w:p w:rsidR="007A15D9" w:rsidRPr="005865DB" w:rsidRDefault="007A15D9" w:rsidP="005B1489">
            <w:pPr>
              <w:spacing w:before="40" w:after="40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Cassie Levitzke</w:t>
            </w:r>
            <w:r w:rsidR="005B1489">
              <w:rPr>
                <w:color w:val="1F497D"/>
                <w:sz w:val="22"/>
                <w:szCs w:val="22"/>
              </w:rPr>
              <w:t xml:space="preserve"> (President)</w:t>
            </w:r>
            <w:r w:rsidRPr="005865DB">
              <w:rPr>
                <w:color w:val="1F497D"/>
                <w:sz w:val="22"/>
                <w:szCs w:val="22"/>
              </w:rPr>
              <w:t xml:space="preserve">, </w:t>
            </w:r>
            <w:r w:rsidR="005B1489">
              <w:rPr>
                <w:color w:val="1F497D"/>
                <w:sz w:val="22"/>
                <w:szCs w:val="22"/>
              </w:rPr>
              <w:t>Brooke Benbow (Vice President), Juliet Davis (Secretary), Alisa Merriman (Treasurer), G</w:t>
            </w:r>
            <w:r w:rsidR="001858B0">
              <w:rPr>
                <w:color w:val="1F497D"/>
                <w:sz w:val="22"/>
                <w:szCs w:val="22"/>
              </w:rPr>
              <w:t>raeme Watson</w:t>
            </w:r>
            <w:r w:rsidR="005B1489">
              <w:rPr>
                <w:color w:val="1F497D"/>
                <w:sz w:val="22"/>
                <w:szCs w:val="22"/>
              </w:rPr>
              <w:t xml:space="preserve"> (Principal)</w:t>
            </w:r>
            <w:r w:rsidR="001858B0">
              <w:rPr>
                <w:color w:val="1F497D"/>
                <w:sz w:val="22"/>
                <w:szCs w:val="22"/>
              </w:rPr>
              <w:t xml:space="preserve">, </w:t>
            </w:r>
            <w:r w:rsidR="0055582D">
              <w:rPr>
                <w:color w:val="1F497D"/>
                <w:sz w:val="22"/>
                <w:szCs w:val="22"/>
              </w:rPr>
              <w:t xml:space="preserve">Amanda </w:t>
            </w:r>
            <w:r w:rsidR="005B1489">
              <w:rPr>
                <w:color w:val="1F497D"/>
                <w:sz w:val="22"/>
                <w:szCs w:val="22"/>
              </w:rPr>
              <w:t>Bradford, Jo Maclean, Deborah Meerton, Sarah Groves</w:t>
            </w:r>
            <w:r>
              <w:rPr>
                <w:color w:val="1F497D"/>
                <w:sz w:val="22"/>
              </w:rPr>
              <w:t xml:space="preserve"> </w:t>
            </w:r>
          </w:p>
        </w:tc>
      </w:tr>
      <w:tr w:rsidR="007A15D9" w:rsidRPr="00AB3666" w:rsidTr="005865DB">
        <w:tc>
          <w:tcPr>
            <w:tcW w:w="1701" w:type="dxa"/>
            <w:shd w:val="clear" w:color="auto" w:fill="D9D9D9"/>
          </w:tcPr>
          <w:p w:rsidR="007A15D9" w:rsidRPr="005865DB" w:rsidRDefault="007A15D9" w:rsidP="00444F25">
            <w:pPr>
              <w:pStyle w:val="NormalBold"/>
              <w:rPr>
                <w:color w:val="1F497D"/>
                <w:sz w:val="22"/>
              </w:rPr>
            </w:pPr>
            <w:r w:rsidRPr="005865DB">
              <w:rPr>
                <w:color w:val="1F497D"/>
                <w:sz w:val="22"/>
                <w:szCs w:val="22"/>
              </w:rPr>
              <w:t>Apologies</w:t>
            </w:r>
          </w:p>
        </w:tc>
        <w:tc>
          <w:tcPr>
            <w:tcW w:w="7994" w:type="dxa"/>
          </w:tcPr>
          <w:p w:rsidR="005B1489" w:rsidRDefault="005B1489" w:rsidP="00D95007">
            <w:pPr>
              <w:spacing w:before="40" w:after="40"/>
              <w:rPr>
                <w:color w:val="1F497D"/>
                <w:sz w:val="22"/>
              </w:rPr>
            </w:pPr>
            <w:r>
              <w:rPr>
                <w:color w:val="1F497D"/>
                <w:sz w:val="22"/>
              </w:rPr>
              <w:t xml:space="preserve">Emma Anderson, Rachel Fiorini, Hayley Taylor, Stacey Hansord, </w:t>
            </w:r>
          </w:p>
          <w:p w:rsidR="007A15D9" w:rsidRPr="005865DB" w:rsidRDefault="005B1489" w:rsidP="00D95007">
            <w:pPr>
              <w:spacing w:before="40" w:after="40"/>
              <w:rPr>
                <w:color w:val="1F497D"/>
                <w:sz w:val="22"/>
              </w:rPr>
            </w:pPr>
            <w:r>
              <w:rPr>
                <w:color w:val="1F497D"/>
                <w:sz w:val="22"/>
              </w:rPr>
              <w:t>Lesley Burgess, Amanda Ball, Rachelle Case</w:t>
            </w:r>
          </w:p>
        </w:tc>
      </w:tr>
    </w:tbl>
    <w:p w:rsidR="007A15D9" w:rsidRPr="00AB3666" w:rsidRDefault="007A15D9" w:rsidP="00F05D62">
      <w:pPr>
        <w:rPr>
          <w:color w:val="1F497D"/>
        </w:rPr>
      </w:pPr>
    </w:p>
    <w:p w:rsidR="007A15D9" w:rsidRPr="00AB3666" w:rsidRDefault="007A15D9" w:rsidP="00F05D62">
      <w:pPr>
        <w:rPr>
          <w:color w:val="1F497D"/>
        </w:rPr>
      </w:pPr>
    </w:p>
    <w:p w:rsidR="007A15D9" w:rsidRPr="00AB3666" w:rsidRDefault="007A15D9" w:rsidP="00F05D62">
      <w:pPr>
        <w:rPr>
          <w:color w:val="1F497D"/>
        </w:rPr>
      </w:pPr>
    </w:p>
    <w:p w:rsidR="007A15D9" w:rsidRPr="00AB3666" w:rsidRDefault="007A15D9" w:rsidP="00560D99">
      <w:pPr>
        <w:pStyle w:val="StyleHeading111ptNotBoldBefore0ptAfter0pt"/>
        <w:numPr>
          <w:ilvl w:val="0"/>
          <w:numId w:val="4"/>
        </w:numPr>
        <w:rPr>
          <w:rFonts w:cs="Arial"/>
          <w:color w:val="1F497D"/>
          <w:szCs w:val="22"/>
        </w:rPr>
      </w:pPr>
      <w:r w:rsidRPr="00AB3666">
        <w:rPr>
          <w:color w:val="1F497D"/>
        </w:rPr>
        <w:t>Meeting Opening</w:t>
      </w:r>
      <w:r w:rsidR="00F6642D">
        <w:rPr>
          <w:color w:val="1F497D"/>
        </w:rPr>
        <w:t xml:space="preserve"> – 7:</w:t>
      </w:r>
      <w:r w:rsidR="005B1489">
        <w:rPr>
          <w:color w:val="1F497D"/>
        </w:rPr>
        <w:t>10</w:t>
      </w:r>
      <w:r w:rsidR="00F6642D">
        <w:rPr>
          <w:color w:val="1F497D"/>
        </w:rPr>
        <w:t>pm</w:t>
      </w:r>
    </w:p>
    <w:p w:rsidR="007A15D9" w:rsidRPr="00AB3666" w:rsidRDefault="007A15D9" w:rsidP="00C80A18">
      <w:pPr>
        <w:rPr>
          <w:rFonts w:cs="Arial"/>
          <w:color w:val="1F497D"/>
          <w:sz w:val="22"/>
          <w:szCs w:val="22"/>
        </w:rPr>
      </w:pPr>
      <w:r w:rsidRPr="00AB3666">
        <w:rPr>
          <w:rFonts w:cs="Arial"/>
          <w:color w:val="1F497D"/>
          <w:sz w:val="22"/>
          <w:szCs w:val="22"/>
        </w:rPr>
        <w:t xml:space="preserve">Official open and welcome to all new and current members by P &amp; C President – </w:t>
      </w:r>
      <w:r>
        <w:rPr>
          <w:rFonts w:cs="Arial"/>
          <w:color w:val="1F497D"/>
          <w:sz w:val="22"/>
          <w:szCs w:val="22"/>
        </w:rPr>
        <w:t>Cass Levitzke</w:t>
      </w:r>
    </w:p>
    <w:p w:rsidR="007A15D9" w:rsidRPr="00AB3666" w:rsidRDefault="007A15D9" w:rsidP="00C80A18">
      <w:pPr>
        <w:rPr>
          <w:rFonts w:cs="Arial"/>
          <w:color w:val="1F497D"/>
          <w:sz w:val="22"/>
          <w:szCs w:val="22"/>
        </w:rPr>
      </w:pPr>
    </w:p>
    <w:p w:rsidR="007A15D9" w:rsidRPr="00AB3666" w:rsidRDefault="007A15D9" w:rsidP="00C80A18">
      <w:pPr>
        <w:rPr>
          <w:rFonts w:cs="Arial"/>
          <w:color w:val="1F497D"/>
          <w:sz w:val="22"/>
          <w:szCs w:val="22"/>
        </w:rPr>
      </w:pPr>
      <w:r w:rsidRPr="00AB3666">
        <w:rPr>
          <w:rFonts w:cs="Arial"/>
          <w:color w:val="1F497D"/>
          <w:sz w:val="22"/>
          <w:szCs w:val="22"/>
        </w:rPr>
        <w:t>All attendees were reminded of that the meeting would be conducted in conjunction with the schools Tribal Agreement;</w:t>
      </w:r>
    </w:p>
    <w:p w:rsidR="007A15D9" w:rsidRPr="00AB3666" w:rsidRDefault="007A15D9" w:rsidP="00560D99">
      <w:pPr>
        <w:pStyle w:val="ListParagraph"/>
        <w:numPr>
          <w:ilvl w:val="0"/>
          <w:numId w:val="2"/>
        </w:numPr>
        <w:spacing w:after="0"/>
      </w:pPr>
      <w:r w:rsidRPr="00AB3666">
        <w:t>Attentive Listening</w:t>
      </w:r>
    </w:p>
    <w:p w:rsidR="007A15D9" w:rsidRPr="00AB3666" w:rsidRDefault="007A15D9" w:rsidP="00560D99">
      <w:pPr>
        <w:pStyle w:val="ListParagraph"/>
        <w:numPr>
          <w:ilvl w:val="0"/>
          <w:numId w:val="2"/>
        </w:numPr>
        <w:spacing w:after="0"/>
      </w:pPr>
      <w:r w:rsidRPr="00AB3666">
        <w:t>Appreciation/no put-downs</w:t>
      </w:r>
    </w:p>
    <w:p w:rsidR="007A15D9" w:rsidRPr="00AB3666" w:rsidRDefault="007A15D9" w:rsidP="00560D99">
      <w:pPr>
        <w:pStyle w:val="ListParagraph"/>
        <w:numPr>
          <w:ilvl w:val="0"/>
          <w:numId w:val="2"/>
        </w:numPr>
        <w:spacing w:after="0"/>
      </w:pPr>
      <w:r w:rsidRPr="00AB3666">
        <w:t>Mutual respect</w:t>
      </w:r>
    </w:p>
    <w:p w:rsidR="007A15D9" w:rsidRPr="00AB3666" w:rsidRDefault="007A15D9" w:rsidP="00560D99">
      <w:pPr>
        <w:pStyle w:val="ListParagraph"/>
        <w:numPr>
          <w:ilvl w:val="0"/>
          <w:numId w:val="2"/>
        </w:numPr>
        <w:spacing w:after="0"/>
      </w:pPr>
      <w:r w:rsidRPr="00AB3666">
        <w:t>The right to pass</w:t>
      </w:r>
    </w:p>
    <w:p w:rsidR="007A15D9" w:rsidRPr="00AB3666" w:rsidRDefault="007A15D9" w:rsidP="00C237B6">
      <w:pPr>
        <w:pStyle w:val="StyleHeading111ptNotBoldBefore0ptAfter0pt"/>
        <w:numPr>
          <w:ilvl w:val="0"/>
          <w:numId w:val="0"/>
        </w:numPr>
        <w:ind w:left="550"/>
        <w:rPr>
          <w:rFonts w:cs="Arial"/>
          <w:b w:val="0"/>
          <w:color w:val="1F497D"/>
          <w:szCs w:val="22"/>
        </w:rPr>
      </w:pPr>
    </w:p>
    <w:p w:rsidR="007A15D9" w:rsidRPr="00AB3666" w:rsidRDefault="007A15D9" w:rsidP="00560D99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</w:rPr>
      </w:pPr>
      <w:r w:rsidRPr="00AB3666">
        <w:rPr>
          <w:b/>
          <w:color w:val="1F497D"/>
          <w:sz w:val="22"/>
          <w:szCs w:val="22"/>
        </w:rPr>
        <w:t xml:space="preserve">Attending members </w:t>
      </w:r>
      <w:r w:rsidR="000E41E2">
        <w:rPr>
          <w:b/>
          <w:color w:val="1F497D"/>
          <w:sz w:val="22"/>
          <w:szCs w:val="22"/>
        </w:rPr>
        <w:t>–</w:t>
      </w:r>
      <w:r w:rsidR="00932AB8">
        <w:rPr>
          <w:b/>
          <w:color w:val="1F497D"/>
          <w:sz w:val="22"/>
          <w:szCs w:val="22"/>
        </w:rPr>
        <w:t xml:space="preserve"> </w:t>
      </w:r>
      <w:r w:rsidRPr="00B35752">
        <w:rPr>
          <w:color w:val="1F497D"/>
          <w:sz w:val="22"/>
          <w:szCs w:val="22"/>
        </w:rPr>
        <w:t>noted</w:t>
      </w:r>
      <w:r w:rsidR="000E41E2" w:rsidRPr="00B35752">
        <w:rPr>
          <w:color w:val="1F497D"/>
          <w:sz w:val="22"/>
          <w:szCs w:val="22"/>
        </w:rPr>
        <w:t xml:space="preserve"> above</w:t>
      </w:r>
    </w:p>
    <w:p w:rsidR="007A15D9" w:rsidRPr="00AB3666" w:rsidRDefault="007A15D9" w:rsidP="0098464D">
      <w:pPr>
        <w:jc w:val="both"/>
        <w:rPr>
          <w:b/>
          <w:color w:val="1F497D"/>
          <w:sz w:val="22"/>
          <w:szCs w:val="22"/>
        </w:rPr>
      </w:pPr>
    </w:p>
    <w:p w:rsidR="007A15D9" w:rsidRPr="00AB3666" w:rsidRDefault="007A15D9" w:rsidP="00560D99">
      <w:pPr>
        <w:pStyle w:val="StyleHeading111ptNotBoldBefore0ptAfter0pt"/>
        <w:numPr>
          <w:ilvl w:val="0"/>
          <w:numId w:val="4"/>
        </w:numPr>
        <w:rPr>
          <w:color w:val="1F497D"/>
        </w:rPr>
      </w:pPr>
      <w:r w:rsidRPr="00AB3666">
        <w:rPr>
          <w:color w:val="1F497D"/>
        </w:rPr>
        <w:t xml:space="preserve">Apologies </w:t>
      </w:r>
      <w:r w:rsidR="000E41E2">
        <w:rPr>
          <w:color w:val="1F497D"/>
        </w:rPr>
        <w:t>–</w:t>
      </w:r>
      <w:r w:rsidR="00932AB8">
        <w:rPr>
          <w:color w:val="1F497D"/>
        </w:rPr>
        <w:t xml:space="preserve"> </w:t>
      </w:r>
      <w:r w:rsidRPr="00B35752">
        <w:rPr>
          <w:b w:val="0"/>
          <w:color w:val="1F497D"/>
        </w:rPr>
        <w:t>noted</w:t>
      </w:r>
      <w:r w:rsidR="000E41E2" w:rsidRPr="00B35752">
        <w:rPr>
          <w:b w:val="0"/>
          <w:color w:val="1F497D"/>
        </w:rPr>
        <w:t xml:space="preserve"> above</w:t>
      </w:r>
    </w:p>
    <w:p w:rsidR="007A15D9" w:rsidRPr="00AB3666" w:rsidRDefault="007A15D9" w:rsidP="001854B7">
      <w:pPr>
        <w:ind w:left="360"/>
        <w:jc w:val="both"/>
        <w:rPr>
          <w:color w:val="1F497D"/>
          <w:sz w:val="22"/>
          <w:szCs w:val="22"/>
        </w:rPr>
      </w:pPr>
    </w:p>
    <w:p w:rsidR="007A15D9" w:rsidRPr="00AB3666" w:rsidRDefault="007A15D9" w:rsidP="00560D99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</w:rPr>
      </w:pPr>
      <w:r w:rsidRPr="00AB3666">
        <w:rPr>
          <w:b/>
          <w:color w:val="1F497D"/>
          <w:sz w:val="22"/>
          <w:szCs w:val="22"/>
        </w:rPr>
        <w:t>Confirmation of Minutes of Previous Meeting</w:t>
      </w:r>
    </w:p>
    <w:p w:rsidR="007A15D9" w:rsidRPr="00AB3666" w:rsidRDefault="007A15D9" w:rsidP="00943964">
      <w:pPr>
        <w:jc w:val="both"/>
        <w:rPr>
          <w:b/>
          <w:color w:val="1F497D"/>
          <w:sz w:val="22"/>
          <w:szCs w:val="22"/>
        </w:rPr>
      </w:pPr>
    </w:p>
    <w:p w:rsidR="007A15D9" w:rsidRDefault="007A15D9" w:rsidP="00560D99">
      <w:pPr>
        <w:numPr>
          <w:ilvl w:val="0"/>
          <w:numId w:val="3"/>
        </w:numPr>
        <w:rPr>
          <w:rFonts w:cs="Arial"/>
          <w:color w:val="1F497D"/>
          <w:sz w:val="22"/>
          <w:szCs w:val="22"/>
        </w:rPr>
      </w:pPr>
      <w:r w:rsidRPr="00AB3666">
        <w:rPr>
          <w:rFonts w:cs="Arial"/>
          <w:color w:val="1F497D"/>
          <w:sz w:val="22"/>
          <w:szCs w:val="22"/>
        </w:rPr>
        <w:t xml:space="preserve">The minutes of the P&amp;C General Meeting </w:t>
      </w:r>
      <w:r w:rsidR="005B1489">
        <w:rPr>
          <w:rFonts w:cs="Arial"/>
          <w:color w:val="1F497D"/>
          <w:sz w:val="22"/>
          <w:szCs w:val="22"/>
        </w:rPr>
        <w:t>o</w:t>
      </w:r>
      <w:r w:rsidRPr="00AB3666">
        <w:rPr>
          <w:rFonts w:cs="Arial"/>
          <w:color w:val="1F497D"/>
          <w:sz w:val="22"/>
          <w:szCs w:val="22"/>
        </w:rPr>
        <w:t xml:space="preserve">f Comet Bay Primary School held on </w:t>
      </w:r>
      <w:r w:rsidR="005B1489">
        <w:rPr>
          <w:rFonts w:cs="Arial"/>
          <w:color w:val="1F497D"/>
          <w:sz w:val="22"/>
          <w:szCs w:val="22"/>
        </w:rPr>
        <w:t>9</w:t>
      </w:r>
      <w:r w:rsidR="00932AB8" w:rsidRPr="00932AB8">
        <w:rPr>
          <w:rFonts w:cs="Arial"/>
          <w:color w:val="1F497D"/>
          <w:sz w:val="22"/>
          <w:szCs w:val="22"/>
          <w:vertAlign w:val="superscript"/>
        </w:rPr>
        <w:t>th</w:t>
      </w:r>
      <w:r w:rsidR="00932AB8">
        <w:rPr>
          <w:rFonts w:cs="Arial"/>
          <w:color w:val="1F497D"/>
          <w:sz w:val="22"/>
          <w:szCs w:val="22"/>
        </w:rPr>
        <w:t xml:space="preserve"> Ma</w:t>
      </w:r>
      <w:r w:rsidR="005B1489">
        <w:rPr>
          <w:rFonts w:cs="Arial"/>
          <w:color w:val="1F497D"/>
          <w:sz w:val="22"/>
          <w:szCs w:val="22"/>
        </w:rPr>
        <w:t>y</w:t>
      </w:r>
      <w:r w:rsidR="00932AB8">
        <w:rPr>
          <w:rFonts w:cs="Arial"/>
          <w:color w:val="1F497D"/>
          <w:sz w:val="22"/>
          <w:szCs w:val="22"/>
        </w:rPr>
        <w:t xml:space="preserve"> 2017</w:t>
      </w:r>
      <w:r w:rsidRPr="00AB3666">
        <w:rPr>
          <w:rFonts w:cs="Arial"/>
          <w:color w:val="1F497D"/>
          <w:sz w:val="22"/>
          <w:szCs w:val="22"/>
        </w:rPr>
        <w:t xml:space="preserve"> have been made available for public perusal, have been read and It is now confirmed as an accurate and true record, and a copy has been put in the school file. </w:t>
      </w:r>
    </w:p>
    <w:p w:rsidR="00AC3021" w:rsidRDefault="00AC3021" w:rsidP="00AC3021">
      <w:pPr>
        <w:rPr>
          <w:rFonts w:cs="Arial"/>
          <w:color w:val="1F497D"/>
          <w:sz w:val="22"/>
          <w:szCs w:val="22"/>
        </w:rPr>
      </w:pPr>
    </w:p>
    <w:p w:rsidR="00AC3021" w:rsidRPr="00B35752" w:rsidRDefault="00AC3021" w:rsidP="00AC3021">
      <w:pPr>
        <w:ind w:left="1080"/>
        <w:rPr>
          <w:rFonts w:cs="Arial"/>
          <w:b/>
          <w:color w:val="1F497D"/>
          <w:sz w:val="22"/>
          <w:szCs w:val="22"/>
        </w:rPr>
      </w:pPr>
      <w:r w:rsidRPr="00B35752">
        <w:rPr>
          <w:rFonts w:cs="Arial"/>
          <w:b/>
          <w:color w:val="1F497D"/>
          <w:sz w:val="22"/>
          <w:szCs w:val="22"/>
        </w:rPr>
        <w:t xml:space="preserve">Confirmed – </w:t>
      </w:r>
      <w:r w:rsidR="005B1489" w:rsidRPr="00B35752">
        <w:rPr>
          <w:rFonts w:cs="Arial"/>
          <w:b/>
          <w:color w:val="1F497D"/>
          <w:sz w:val="22"/>
          <w:szCs w:val="22"/>
        </w:rPr>
        <w:t>Cass Levitzke</w:t>
      </w:r>
      <w:r w:rsidRPr="00B35752">
        <w:rPr>
          <w:rFonts w:cs="Arial"/>
          <w:b/>
          <w:color w:val="1F497D"/>
          <w:sz w:val="22"/>
          <w:szCs w:val="22"/>
        </w:rPr>
        <w:tab/>
        <w:t xml:space="preserve">Seconded – </w:t>
      </w:r>
      <w:r w:rsidR="005B1489" w:rsidRPr="00B35752">
        <w:rPr>
          <w:rFonts w:cs="Arial"/>
          <w:b/>
          <w:color w:val="1F497D"/>
          <w:sz w:val="22"/>
          <w:szCs w:val="22"/>
        </w:rPr>
        <w:t>Deborah Meerton</w:t>
      </w:r>
      <w:r w:rsidRPr="00B35752">
        <w:rPr>
          <w:rFonts w:cs="Arial"/>
          <w:b/>
          <w:color w:val="1F497D"/>
          <w:sz w:val="22"/>
          <w:szCs w:val="22"/>
        </w:rPr>
        <w:br/>
      </w:r>
    </w:p>
    <w:p w:rsidR="00F6642D" w:rsidRDefault="00F6642D" w:rsidP="00F6642D">
      <w:pPr>
        <w:rPr>
          <w:rFonts w:cs="Arial"/>
          <w:color w:val="1F497D"/>
          <w:sz w:val="22"/>
          <w:szCs w:val="22"/>
        </w:rPr>
      </w:pPr>
    </w:p>
    <w:p w:rsidR="00F6642D" w:rsidRPr="00AB3666" w:rsidRDefault="00F6642D" w:rsidP="00560D99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Business Arising from Previous Meeting</w:t>
      </w:r>
    </w:p>
    <w:p w:rsidR="00F6642D" w:rsidRPr="00AB3666" w:rsidRDefault="00F6642D" w:rsidP="00F6642D">
      <w:pPr>
        <w:jc w:val="both"/>
        <w:rPr>
          <w:b/>
          <w:color w:val="1F497D"/>
          <w:sz w:val="22"/>
          <w:szCs w:val="22"/>
        </w:rPr>
      </w:pPr>
    </w:p>
    <w:p w:rsidR="00F6642D" w:rsidRPr="00F6642D" w:rsidRDefault="00BC1136" w:rsidP="00560D99">
      <w:pPr>
        <w:numPr>
          <w:ilvl w:val="0"/>
          <w:numId w:val="5"/>
        </w:numPr>
        <w:rPr>
          <w:rFonts w:cs="Arial"/>
          <w:color w:val="1F497D"/>
          <w:sz w:val="22"/>
          <w:szCs w:val="22"/>
        </w:rPr>
      </w:pPr>
      <w:r>
        <w:rPr>
          <w:rFonts w:cs="Arial"/>
          <w:color w:val="1F497D"/>
          <w:sz w:val="22"/>
          <w:szCs w:val="22"/>
        </w:rPr>
        <w:t>Disco Coordinator role ha</w:t>
      </w:r>
      <w:r w:rsidR="0090771C">
        <w:rPr>
          <w:rFonts w:cs="Arial"/>
          <w:color w:val="1F497D"/>
          <w:sz w:val="22"/>
          <w:szCs w:val="22"/>
        </w:rPr>
        <w:t>d</w:t>
      </w:r>
      <w:r>
        <w:rPr>
          <w:rFonts w:cs="Arial"/>
          <w:color w:val="1F497D"/>
          <w:sz w:val="22"/>
          <w:szCs w:val="22"/>
        </w:rPr>
        <w:t xml:space="preserve"> not been filled</w:t>
      </w:r>
      <w:r w:rsidR="00B35752">
        <w:rPr>
          <w:rFonts w:cs="Arial"/>
          <w:color w:val="1F497D"/>
          <w:sz w:val="22"/>
          <w:szCs w:val="22"/>
        </w:rPr>
        <w:t xml:space="preserve"> as of last meeting</w:t>
      </w:r>
      <w:r>
        <w:rPr>
          <w:rFonts w:cs="Arial"/>
          <w:color w:val="1F497D"/>
          <w:sz w:val="22"/>
          <w:szCs w:val="22"/>
        </w:rPr>
        <w:t>,</w:t>
      </w:r>
      <w:r w:rsidR="00B35752">
        <w:rPr>
          <w:rFonts w:cs="Arial"/>
          <w:color w:val="1F497D"/>
          <w:sz w:val="22"/>
          <w:szCs w:val="22"/>
        </w:rPr>
        <w:t xml:space="preserve"> however,</w:t>
      </w:r>
      <w:r>
        <w:rPr>
          <w:rFonts w:cs="Arial"/>
          <w:color w:val="1F497D"/>
          <w:sz w:val="22"/>
          <w:szCs w:val="22"/>
        </w:rPr>
        <w:t xml:space="preserve"> Deborah Meerton has kindly offered to coordinate for 2017</w:t>
      </w:r>
      <w:r w:rsidR="00F6642D" w:rsidRPr="00F6642D">
        <w:rPr>
          <w:rFonts w:cs="Arial"/>
          <w:color w:val="1F497D"/>
          <w:sz w:val="22"/>
          <w:szCs w:val="22"/>
        </w:rPr>
        <w:br/>
      </w:r>
    </w:p>
    <w:p w:rsidR="007A15D9" w:rsidRDefault="007A15D9" w:rsidP="0064647B">
      <w:pPr>
        <w:jc w:val="both"/>
        <w:rPr>
          <w:rFonts w:cs="Arial"/>
          <w:color w:val="1F497D"/>
          <w:sz w:val="22"/>
          <w:szCs w:val="22"/>
        </w:rPr>
      </w:pPr>
    </w:p>
    <w:p w:rsidR="00B35752" w:rsidRDefault="007A15D9" w:rsidP="00835025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</w:rPr>
      </w:pPr>
      <w:r w:rsidRPr="00B35752">
        <w:rPr>
          <w:b/>
          <w:color w:val="1F497D"/>
          <w:sz w:val="22"/>
          <w:szCs w:val="22"/>
        </w:rPr>
        <w:t xml:space="preserve">Correspondence </w:t>
      </w:r>
      <w:r w:rsidR="000F66F5" w:rsidRPr="00B35752">
        <w:rPr>
          <w:b/>
          <w:color w:val="1F497D"/>
          <w:sz w:val="22"/>
          <w:szCs w:val="22"/>
        </w:rPr>
        <w:t>(</w:t>
      </w:r>
      <w:r w:rsidR="0090771C">
        <w:rPr>
          <w:b/>
          <w:color w:val="1F497D"/>
          <w:sz w:val="22"/>
          <w:szCs w:val="22"/>
        </w:rPr>
        <w:t xml:space="preserve">presented by </w:t>
      </w:r>
      <w:r w:rsidR="00BC1136" w:rsidRPr="00B35752">
        <w:rPr>
          <w:b/>
          <w:color w:val="1F497D"/>
          <w:sz w:val="22"/>
          <w:szCs w:val="22"/>
        </w:rPr>
        <w:t>Juliet Davis</w:t>
      </w:r>
      <w:r w:rsidR="000F66F5" w:rsidRPr="00B35752">
        <w:rPr>
          <w:b/>
          <w:color w:val="1F497D"/>
          <w:sz w:val="22"/>
          <w:szCs w:val="22"/>
        </w:rPr>
        <w:t>)</w:t>
      </w:r>
    </w:p>
    <w:p w:rsidR="00B35752" w:rsidRDefault="00B35752" w:rsidP="00B35752">
      <w:pPr>
        <w:jc w:val="both"/>
        <w:rPr>
          <w:b/>
          <w:color w:val="1F497D"/>
          <w:sz w:val="22"/>
          <w:szCs w:val="22"/>
        </w:rPr>
      </w:pPr>
    </w:p>
    <w:p w:rsidR="007A15D9" w:rsidRPr="00B35752" w:rsidRDefault="00B35752" w:rsidP="00B35752">
      <w:p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Incoming:</w:t>
      </w:r>
      <w:r w:rsidR="007A15D9" w:rsidRPr="00B35752">
        <w:rPr>
          <w:b/>
          <w:color w:val="1F497D"/>
          <w:sz w:val="22"/>
          <w:szCs w:val="22"/>
        </w:rPr>
        <w:tab/>
      </w:r>
    </w:p>
    <w:p w:rsidR="00B35752" w:rsidRPr="00B35752" w:rsidRDefault="00F6642D" w:rsidP="00B35752">
      <w:pPr>
        <w:pStyle w:val="ListParagraph"/>
        <w:numPr>
          <w:ilvl w:val="0"/>
          <w:numId w:val="18"/>
        </w:numPr>
      </w:pPr>
      <w:r w:rsidRPr="00B35752">
        <w:t>ANZ bank statement</w:t>
      </w:r>
      <w:r w:rsidR="00BC1136" w:rsidRPr="00B35752">
        <w:t>s</w:t>
      </w:r>
    </w:p>
    <w:p w:rsidR="00BC1136" w:rsidRPr="00B35752" w:rsidRDefault="00BC1136" w:rsidP="00B35752">
      <w:pPr>
        <w:pStyle w:val="ListParagraph"/>
        <w:numPr>
          <w:ilvl w:val="0"/>
          <w:numId w:val="18"/>
        </w:numPr>
      </w:pPr>
      <w:r w:rsidRPr="00B35752">
        <w:t>WACSSO – Annual Invoice, Annual Conference Flyer, Survey, Newletter</w:t>
      </w:r>
    </w:p>
    <w:p w:rsidR="007A15D9" w:rsidRDefault="0010474C" w:rsidP="00BC1136">
      <w:pPr>
        <w:pStyle w:val="ListParagraph"/>
        <w:numPr>
          <w:ilvl w:val="0"/>
          <w:numId w:val="5"/>
        </w:numPr>
      </w:pPr>
      <w:r>
        <w:t>Minister for Education – Gonski school funding letter</w:t>
      </w:r>
    </w:p>
    <w:p w:rsidR="0010474C" w:rsidRDefault="0010474C" w:rsidP="00BC1136">
      <w:pPr>
        <w:pStyle w:val="ListParagraph"/>
        <w:numPr>
          <w:ilvl w:val="0"/>
          <w:numId w:val="5"/>
        </w:numPr>
      </w:pPr>
      <w:r>
        <w:t>Insurance renewal invoice</w:t>
      </w:r>
    </w:p>
    <w:p w:rsidR="0010474C" w:rsidRDefault="00AC7F96" w:rsidP="00BC1136">
      <w:pPr>
        <w:pStyle w:val="ListParagraph"/>
        <w:numPr>
          <w:ilvl w:val="0"/>
          <w:numId w:val="5"/>
        </w:numPr>
      </w:pPr>
      <w:r>
        <w:lastRenderedPageBreak/>
        <w:t>Paul Papalia – Bike donation letter</w:t>
      </w:r>
    </w:p>
    <w:p w:rsidR="0010474C" w:rsidRPr="00BC1136" w:rsidRDefault="0010474C" w:rsidP="00BC1136">
      <w:pPr>
        <w:pStyle w:val="ListParagraph"/>
        <w:numPr>
          <w:ilvl w:val="0"/>
          <w:numId w:val="5"/>
        </w:numPr>
      </w:pPr>
      <w:r>
        <w:t>Various fund raising flyers</w:t>
      </w:r>
    </w:p>
    <w:p w:rsidR="007A15D9" w:rsidRPr="00B35752" w:rsidRDefault="00B35752" w:rsidP="005255CE">
      <w:pPr>
        <w:jc w:val="both"/>
        <w:rPr>
          <w:b/>
          <w:color w:val="1F497D"/>
          <w:sz w:val="22"/>
          <w:szCs w:val="22"/>
        </w:rPr>
      </w:pPr>
      <w:r w:rsidRPr="00B35752">
        <w:rPr>
          <w:b/>
          <w:color w:val="1F497D"/>
          <w:sz w:val="22"/>
          <w:szCs w:val="22"/>
        </w:rPr>
        <w:t>Outgoing</w:t>
      </w:r>
    </w:p>
    <w:p w:rsidR="007A15D9" w:rsidRPr="00B35752" w:rsidRDefault="00AC7F96" w:rsidP="00B35752">
      <w:pPr>
        <w:pStyle w:val="ListParagraph"/>
        <w:numPr>
          <w:ilvl w:val="0"/>
          <w:numId w:val="19"/>
        </w:numPr>
      </w:pPr>
      <w:r w:rsidRPr="00B35752">
        <w:t>CBPS – Letter confirming 2017 Office bearers &amp; Authority to release contact information</w:t>
      </w:r>
    </w:p>
    <w:p w:rsidR="007A15D9" w:rsidRPr="00B35752" w:rsidRDefault="00B35752" w:rsidP="0016577C">
      <w:pPr>
        <w:pStyle w:val="ListParagraph"/>
        <w:numPr>
          <w:ilvl w:val="0"/>
          <w:numId w:val="19"/>
        </w:numPr>
        <w:rPr>
          <w:b/>
        </w:rPr>
      </w:pPr>
      <w:r>
        <w:t>WACSSO – 2017 Office bearers and exec member form</w:t>
      </w:r>
      <w:r w:rsidR="007A15D9" w:rsidRPr="00B35752">
        <w:tab/>
      </w:r>
      <w:r w:rsidR="007A15D9" w:rsidRPr="00B35752">
        <w:tab/>
      </w:r>
    </w:p>
    <w:p w:rsidR="007A15D9" w:rsidRDefault="007A15D9" w:rsidP="000304BB">
      <w:pPr>
        <w:jc w:val="both"/>
        <w:rPr>
          <w:b/>
          <w:color w:val="1F497D"/>
          <w:sz w:val="22"/>
          <w:szCs w:val="22"/>
        </w:rPr>
      </w:pPr>
    </w:p>
    <w:p w:rsidR="007A15D9" w:rsidRDefault="007A15D9" w:rsidP="00560D99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Updates</w:t>
      </w:r>
    </w:p>
    <w:p w:rsidR="007A15D9" w:rsidRDefault="007A15D9" w:rsidP="00115E62">
      <w:pPr>
        <w:jc w:val="both"/>
        <w:rPr>
          <w:b/>
          <w:color w:val="1F497D"/>
          <w:sz w:val="22"/>
          <w:szCs w:val="22"/>
        </w:rPr>
      </w:pPr>
    </w:p>
    <w:p w:rsidR="007A15D9" w:rsidRDefault="007A15D9" w:rsidP="00BD073C">
      <w:pPr>
        <w:pStyle w:val="ListParagraph"/>
        <w:ind w:left="0"/>
        <w:rPr>
          <w:b/>
        </w:rPr>
      </w:pPr>
      <w:r w:rsidRPr="009A2D18">
        <w:rPr>
          <w:b/>
          <w:color w:val="1F497D" w:themeColor="text2"/>
        </w:rPr>
        <w:t>a)</w:t>
      </w:r>
      <w:r>
        <w:rPr>
          <w:b/>
          <w:color w:val="000080"/>
        </w:rPr>
        <w:tab/>
      </w:r>
      <w:r w:rsidRPr="00D95007">
        <w:rPr>
          <w:b/>
        </w:rPr>
        <w:t>Canteen and Online Canteen</w:t>
      </w:r>
      <w:r w:rsidR="00A62A83">
        <w:rPr>
          <w:b/>
        </w:rPr>
        <w:t xml:space="preserve"> </w:t>
      </w:r>
      <w:r w:rsidR="00295FF9">
        <w:rPr>
          <w:b/>
        </w:rPr>
        <w:t xml:space="preserve">- </w:t>
      </w:r>
      <w:r>
        <w:rPr>
          <w:b/>
        </w:rPr>
        <w:t>(</w:t>
      </w:r>
      <w:r w:rsidR="0090771C">
        <w:rPr>
          <w:b/>
        </w:rPr>
        <w:t xml:space="preserve">presented by Cass on behald of </w:t>
      </w:r>
      <w:r w:rsidR="00676254">
        <w:rPr>
          <w:b/>
        </w:rPr>
        <w:t>Amanda B</w:t>
      </w:r>
      <w:r w:rsidR="0055582D">
        <w:rPr>
          <w:b/>
        </w:rPr>
        <w:t>all</w:t>
      </w:r>
      <w:r>
        <w:rPr>
          <w:b/>
        </w:rPr>
        <w:t>)</w:t>
      </w:r>
    </w:p>
    <w:p w:rsidR="007A15D9" w:rsidRPr="00C02ABE" w:rsidRDefault="007A15D9" w:rsidP="00676254">
      <w:pPr>
        <w:pStyle w:val="ListParagraph"/>
        <w:ind w:left="0"/>
        <w:jc w:val="left"/>
        <w:rPr>
          <w:b/>
        </w:rPr>
      </w:pPr>
      <w:r>
        <w:rPr>
          <w:b/>
        </w:rPr>
        <w:tab/>
      </w:r>
    </w:p>
    <w:p w:rsidR="00560D99" w:rsidRDefault="00B35752" w:rsidP="00560D99">
      <w:pPr>
        <w:pStyle w:val="ListParagraph"/>
        <w:numPr>
          <w:ilvl w:val="0"/>
          <w:numId w:val="8"/>
        </w:numPr>
        <w:rPr>
          <w:color w:val="1F497D" w:themeColor="text2"/>
        </w:rPr>
      </w:pPr>
      <w:r>
        <w:rPr>
          <w:color w:val="1F497D" w:themeColor="text2"/>
        </w:rPr>
        <w:t>Online sales $3910, commission $78, banked $3832</w:t>
      </w:r>
    </w:p>
    <w:p w:rsidR="00B35752" w:rsidRDefault="00B35752" w:rsidP="00560D99">
      <w:pPr>
        <w:pStyle w:val="ListParagraph"/>
        <w:numPr>
          <w:ilvl w:val="0"/>
          <w:numId w:val="8"/>
        </w:numPr>
        <w:rPr>
          <w:color w:val="1F497D" w:themeColor="text2"/>
        </w:rPr>
      </w:pPr>
      <w:r>
        <w:rPr>
          <w:color w:val="1F497D" w:themeColor="text2"/>
        </w:rPr>
        <w:t>Counter sales $5985, final total $9817 (10</w:t>
      </w:r>
      <w:r w:rsidRPr="00B35752">
        <w:rPr>
          <w:color w:val="1F497D" w:themeColor="text2"/>
          <w:vertAlign w:val="superscript"/>
        </w:rPr>
        <w:t>th</w:t>
      </w:r>
      <w:r>
        <w:rPr>
          <w:color w:val="1F497D" w:themeColor="text2"/>
        </w:rPr>
        <w:t xml:space="preserve"> May to 6</w:t>
      </w:r>
      <w:r w:rsidRPr="00B35752">
        <w:rPr>
          <w:color w:val="1F497D" w:themeColor="text2"/>
          <w:vertAlign w:val="superscript"/>
        </w:rPr>
        <w:t>th</w:t>
      </w:r>
      <w:r>
        <w:rPr>
          <w:color w:val="1F497D" w:themeColor="text2"/>
        </w:rPr>
        <w:t xml:space="preserve"> June)</w:t>
      </w:r>
    </w:p>
    <w:p w:rsidR="00B35752" w:rsidRDefault="00B35752" w:rsidP="00560D99">
      <w:pPr>
        <w:pStyle w:val="ListParagraph"/>
        <w:numPr>
          <w:ilvl w:val="0"/>
          <w:numId w:val="8"/>
        </w:numPr>
        <w:rPr>
          <w:color w:val="1F497D" w:themeColor="text2"/>
        </w:rPr>
      </w:pPr>
      <w:r>
        <w:rPr>
          <w:color w:val="1F497D" w:themeColor="text2"/>
        </w:rPr>
        <w:t>Sales are a little slower compared to same time last year, swimming lessons and sports carnival may have contributed</w:t>
      </w:r>
    </w:p>
    <w:p w:rsidR="00B35752" w:rsidRDefault="00B35752" w:rsidP="00560D99">
      <w:pPr>
        <w:pStyle w:val="ListParagraph"/>
        <w:numPr>
          <w:ilvl w:val="0"/>
          <w:numId w:val="8"/>
        </w:numPr>
        <w:rPr>
          <w:color w:val="1F497D" w:themeColor="text2"/>
        </w:rPr>
      </w:pPr>
      <w:r>
        <w:rPr>
          <w:color w:val="1F497D" w:themeColor="text2"/>
        </w:rPr>
        <w:t>Wacky Wednesday steady between 24-50 depending on special</w:t>
      </w:r>
    </w:p>
    <w:p w:rsidR="00B35752" w:rsidRDefault="00B35752" w:rsidP="00560D99">
      <w:pPr>
        <w:pStyle w:val="ListParagraph"/>
        <w:numPr>
          <w:ilvl w:val="0"/>
          <w:numId w:val="8"/>
        </w:numPr>
        <w:rPr>
          <w:color w:val="1F497D" w:themeColor="text2"/>
        </w:rPr>
      </w:pPr>
      <w:r>
        <w:rPr>
          <w:color w:val="1F497D" w:themeColor="text2"/>
        </w:rPr>
        <w:t>Yogo price increase, need to sell $2 but can make in thermomix for $1</w:t>
      </w:r>
    </w:p>
    <w:p w:rsidR="00B35752" w:rsidRPr="0090771C" w:rsidRDefault="00B35752" w:rsidP="00F817A7">
      <w:pPr>
        <w:pStyle w:val="ListParagraph"/>
        <w:numPr>
          <w:ilvl w:val="0"/>
          <w:numId w:val="8"/>
        </w:numPr>
        <w:rPr>
          <w:color w:val="FF0000"/>
        </w:rPr>
      </w:pPr>
      <w:r w:rsidRPr="0090771C">
        <w:rPr>
          <w:color w:val="FF0000"/>
        </w:rPr>
        <w:t xml:space="preserve">Cassie </w:t>
      </w:r>
      <w:r w:rsidR="0090771C" w:rsidRPr="0090771C">
        <w:rPr>
          <w:color w:val="FF0000"/>
        </w:rPr>
        <w:t>would like to</w:t>
      </w:r>
      <w:r w:rsidRPr="0090771C">
        <w:rPr>
          <w:color w:val="FF0000"/>
        </w:rPr>
        <w:t xml:space="preserve"> arrange a meeting with WA Canteen Association to look at pricing</w:t>
      </w:r>
      <w:r w:rsidR="003A236C" w:rsidRPr="0090771C">
        <w:rPr>
          <w:color w:val="FF0000"/>
        </w:rPr>
        <w:t xml:space="preserve"> etc </w:t>
      </w:r>
    </w:p>
    <w:p w:rsidR="007A15D9" w:rsidRPr="002E03D4" w:rsidRDefault="007A15D9" w:rsidP="00BD073C">
      <w:pPr>
        <w:pStyle w:val="ListParagraph"/>
        <w:ind w:left="0"/>
      </w:pPr>
    </w:p>
    <w:p w:rsidR="007A15D9" w:rsidRPr="00841B8B" w:rsidRDefault="007A15D9" w:rsidP="00BD073C">
      <w:pPr>
        <w:pStyle w:val="ListParagraph"/>
        <w:ind w:left="0"/>
        <w:rPr>
          <w:b/>
          <w:sz w:val="16"/>
          <w:szCs w:val="16"/>
        </w:rPr>
      </w:pPr>
      <w:r>
        <w:rPr>
          <w:b/>
        </w:rPr>
        <w:tab/>
      </w:r>
    </w:p>
    <w:p w:rsidR="007A15D9" w:rsidRPr="002D3BEE" w:rsidRDefault="007A15D9" w:rsidP="00BD073C">
      <w:pPr>
        <w:pStyle w:val="ListParagraph"/>
        <w:ind w:left="0"/>
      </w:pPr>
      <w:r>
        <w:rPr>
          <w:b/>
        </w:rPr>
        <w:t>b)</w:t>
      </w:r>
      <w:r>
        <w:rPr>
          <w:b/>
        </w:rPr>
        <w:tab/>
      </w:r>
      <w:r w:rsidRPr="003B14F9">
        <w:rPr>
          <w:b/>
        </w:rPr>
        <w:t>Unifor</w:t>
      </w:r>
      <w:r>
        <w:rPr>
          <w:b/>
        </w:rPr>
        <w:t>m</w:t>
      </w:r>
      <w:r w:rsidRPr="003B14F9">
        <w:rPr>
          <w:b/>
        </w:rPr>
        <w:t xml:space="preserve"> Shop </w:t>
      </w:r>
      <w:r w:rsidR="00295FF9">
        <w:rPr>
          <w:b/>
        </w:rPr>
        <w:t xml:space="preserve">- </w:t>
      </w:r>
      <w:r>
        <w:rPr>
          <w:b/>
        </w:rPr>
        <w:t>(</w:t>
      </w:r>
      <w:r w:rsidR="00A62A83">
        <w:rPr>
          <w:b/>
        </w:rPr>
        <w:t>Sarah Potts</w:t>
      </w:r>
      <w:r>
        <w:rPr>
          <w:b/>
        </w:rPr>
        <w:t>)</w:t>
      </w:r>
    </w:p>
    <w:p w:rsidR="007A15D9" w:rsidRDefault="007A15D9" w:rsidP="00BD073C">
      <w:pPr>
        <w:pStyle w:val="ListParagraph"/>
        <w:ind w:left="0"/>
      </w:pPr>
      <w:r>
        <w:tab/>
      </w:r>
    </w:p>
    <w:p w:rsidR="00676254" w:rsidRDefault="003A236C" w:rsidP="00560D99">
      <w:pPr>
        <w:pStyle w:val="ListParagraph"/>
        <w:numPr>
          <w:ilvl w:val="1"/>
          <w:numId w:val="7"/>
        </w:numPr>
      </w:pPr>
      <w:r>
        <w:t>Bit quiet this term down approx. $3K</w:t>
      </w:r>
    </w:p>
    <w:p w:rsidR="003A236C" w:rsidRDefault="003A236C" w:rsidP="00560D99">
      <w:pPr>
        <w:pStyle w:val="ListParagraph"/>
        <w:numPr>
          <w:ilvl w:val="1"/>
          <w:numId w:val="7"/>
        </w:numPr>
      </w:pPr>
      <w:r>
        <w:t>Fully stocked but jackets sales are slow due to weather</w:t>
      </w:r>
    </w:p>
    <w:p w:rsidR="003A236C" w:rsidRDefault="003A236C" w:rsidP="00560D99">
      <w:pPr>
        <w:pStyle w:val="ListParagraph"/>
        <w:numPr>
          <w:ilvl w:val="1"/>
          <w:numId w:val="7"/>
        </w:numPr>
      </w:pPr>
      <w:r>
        <w:t>$38K in bank and $1K in banking</w:t>
      </w:r>
    </w:p>
    <w:p w:rsidR="003A236C" w:rsidRDefault="003A236C" w:rsidP="007B700F">
      <w:pPr>
        <w:pStyle w:val="ListParagraph"/>
        <w:numPr>
          <w:ilvl w:val="1"/>
          <w:numId w:val="7"/>
        </w:numPr>
      </w:pPr>
      <w:r>
        <w:t>Balance of winter order due end of month, along with staff polo and leavers shirts</w:t>
      </w:r>
    </w:p>
    <w:p w:rsidR="003A236C" w:rsidRDefault="003A236C" w:rsidP="00560D99">
      <w:pPr>
        <w:pStyle w:val="ListParagraph"/>
        <w:numPr>
          <w:ilvl w:val="1"/>
          <w:numId w:val="7"/>
        </w:numPr>
      </w:pPr>
      <w:r>
        <w:t>Stock take has been started, should be easier this year</w:t>
      </w:r>
    </w:p>
    <w:p w:rsidR="003A236C" w:rsidRDefault="003A236C" w:rsidP="00560D99">
      <w:pPr>
        <w:pStyle w:val="ListParagraph"/>
        <w:numPr>
          <w:ilvl w:val="1"/>
          <w:numId w:val="7"/>
        </w:numPr>
      </w:pPr>
      <w:r>
        <w:t>Looking at Mad Monday promotion to shift some old stock</w:t>
      </w:r>
    </w:p>
    <w:p w:rsidR="003A236C" w:rsidRDefault="003A236C" w:rsidP="00560D99">
      <w:pPr>
        <w:pStyle w:val="ListParagraph"/>
        <w:numPr>
          <w:ilvl w:val="1"/>
          <w:numId w:val="7"/>
        </w:numPr>
      </w:pPr>
      <w:r>
        <w:t>Hair accessories selling well, would like to add this to facebook perhaps running a competition</w:t>
      </w:r>
    </w:p>
    <w:p w:rsidR="003A236C" w:rsidRPr="0090771C" w:rsidRDefault="003A236C" w:rsidP="00560D99">
      <w:pPr>
        <w:pStyle w:val="ListParagraph"/>
        <w:numPr>
          <w:ilvl w:val="1"/>
          <w:numId w:val="7"/>
        </w:numPr>
        <w:rPr>
          <w:color w:val="FF0000"/>
        </w:rPr>
      </w:pPr>
      <w:r w:rsidRPr="0090771C">
        <w:rPr>
          <w:color w:val="FF0000"/>
        </w:rPr>
        <w:t xml:space="preserve">Staff excess stock to be discounted by 50%, </w:t>
      </w:r>
      <w:r w:rsidR="0090771C" w:rsidRPr="0090771C">
        <w:rPr>
          <w:color w:val="FF0000"/>
        </w:rPr>
        <w:t xml:space="preserve">Sarah </w:t>
      </w:r>
      <w:r w:rsidR="0090771C">
        <w:rPr>
          <w:color w:val="FF0000"/>
        </w:rPr>
        <w:t xml:space="preserve">Groves </w:t>
      </w:r>
      <w:r w:rsidR="0090771C" w:rsidRPr="0090771C">
        <w:rPr>
          <w:color w:val="FF0000"/>
        </w:rPr>
        <w:t xml:space="preserve">to arrange in </w:t>
      </w:r>
      <w:r w:rsidRPr="0090771C">
        <w:rPr>
          <w:color w:val="FF0000"/>
        </w:rPr>
        <w:t>staff room Wed 10:40 to 11am, need EFTPOS</w:t>
      </w:r>
    </w:p>
    <w:p w:rsidR="00AD63F7" w:rsidRDefault="00AD63F7" w:rsidP="005E1A81">
      <w:pPr>
        <w:pStyle w:val="ListParagraph"/>
        <w:numPr>
          <w:ilvl w:val="1"/>
          <w:numId w:val="7"/>
        </w:numPr>
      </w:pPr>
      <w:r>
        <w:t>Thanks for the heater being put to good use!</w:t>
      </w:r>
    </w:p>
    <w:p w:rsidR="00676254" w:rsidRDefault="00676254" w:rsidP="00BD073C">
      <w:pPr>
        <w:pStyle w:val="ListParagraph"/>
        <w:ind w:left="0"/>
      </w:pPr>
    </w:p>
    <w:p w:rsidR="007A15D9" w:rsidRDefault="007A15D9" w:rsidP="00BD073C">
      <w:pPr>
        <w:pStyle w:val="ListParagraph"/>
        <w:ind w:left="0"/>
      </w:pPr>
      <w:r>
        <w:tab/>
      </w:r>
    </w:p>
    <w:p w:rsidR="007A15D9" w:rsidRPr="00922F21" w:rsidRDefault="007A15D9" w:rsidP="00BD073C">
      <w:pPr>
        <w:pStyle w:val="ListParagraph"/>
        <w:ind w:left="0"/>
      </w:pPr>
      <w:r>
        <w:rPr>
          <w:b/>
        </w:rPr>
        <w:t>c)</w:t>
      </w:r>
      <w:r>
        <w:rPr>
          <w:b/>
        </w:rPr>
        <w:tab/>
      </w:r>
      <w:r w:rsidRPr="00AB3666">
        <w:rPr>
          <w:b/>
        </w:rPr>
        <w:t xml:space="preserve">Principal – </w:t>
      </w:r>
      <w:r>
        <w:rPr>
          <w:b/>
        </w:rPr>
        <w:t>(</w:t>
      </w:r>
      <w:r w:rsidR="0090771C">
        <w:rPr>
          <w:b/>
        </w:rPr>
        <w:t xml:space="preserve">presented by </w:t>
      </w:r>
      <w:r w:rsidR="00295FF9">
        <w:rPr>
          <w:b/>
        </w:rPr>
        <w:t>Graeme Watson</w:t>
      </w:r>
      <w:r>
        <w:rPr>
          <w:b/>
        </w:rPr>
        <w:t>)</w:t>
      </w:r>
    </w:p>
    <w:p w:rsidR="007A15D9" w:rsidRPr="00841B8B" w:rsidRDefault="007A15D9" w:rsidP="00BD073C">
      <w:pPr>
        <w:pStyle w:val="ListParagraph"/>
        <w:ind w:left="0"/>
        <w:rPr>
          <w:b/>
          <w:sz w:val="16"/>
          <w:szCs w:val="16"/>
        </w:rPr>
      </w:pPr>
      <w:r>
        <w:rPr>
          <w:b/>
        </w:rPr>
        <w:tab/>
      </w:r>
    </w:p>
    <w:p w:rsidR="007A15D9" w:rsidRDefault="007A15D9" w:rsidP="00BD073C">
      <w:pPr>
        <w:pStyle w:val="ListParagraph"/>
        <w:ind w:left="0"/>
      </w:pPr>
      <w:r>
        <w:tab/>
        <w:t xml:space="preserve">See attached report. </w:t>
      </w:r>
    </w:p>
    <w:p w:rsidR="007A15D9" w:rsidRDefault="007A15D9" w:rsidP="00BD073C">
      <w:pPr>
        <w:pStyle w:val="ListParagraph"/>
        <w:ind w:left="0"/>
      </w:pPr>
    </w:p>
    <w:p w:rsidR="007A15D9" w:rsidRDefault="007A15D9" w:rsidP="00BD073C">
      <w:pPr>
        <w:pStyle w:val="ListParagraph"/>
        <w:ind w:left="0"/>
      </w:pPr>
      <w:r>
        <w:tab/>
      </w:r>
    </w:p>
    <w:p w:rsidR="007A15D9" w:rsidRDefault="007A15D9" w:rsidP="00BD073C">
      <w:pPr>
        <w:pStyle w:val="ListParagraph"/>
        <w:ind w:left="0"/>
        <w:rPr>
          <w:b/>
        </w:rPr>
      </w:pPr>
      <w:r>
        <w:rPr>
          <w:b/>
        </w:rPr>
        <w:t>d</w:t>
      </w:r>
      <w:r w:rsidRPr="00115E62">
        <w:rPr>
          <w:b/>
        </w:rPr>
        <w:t>)</w:t>
      </w:r>
      <w:r>
        <w:rPr>
          <w:b/>
        </w:rPr>
        <w:tab/>
      </w:r>
      <w:r w:rsidRPr="00AB3666">
        <w:rPr>
          <w:b/>
        </w:rPr>
        <w:t xml:space="preserve">School Board – </w:t>
      </w:r>
      <w:r>
        <w:rPr>
          <w:b/>
        </w:rPr>
        <w:t>(</w:t>
      </w:r>
      <w:r w:rsidR="0090771C">
        <w:rPr>
          <w:b/>
        </w:rPr>
        <w:t xml:space="preserve">presented by </w:t>
      </w:r>
      <w:r>
        <w:rPr>
          <w:b/>
        </w:rPr>
        <w:t>Cass Levitzke)</w:t>
      </w:r>
    </w:p>
    <w:p w:rsidR="007A15D9" w:rsidRDefault="007A15D9" w:rsidP="00BD073C">
      <w:pPr>
        <w:pStyle w:val="ListParagraph"/>
        <w:ind w:left="0"/>
        <w:rPr>
          <w:b/>
        </w:rPr>
      </w:pPr>
      <w:r>
        <w:rPr>
          <w:b/>
        </w:rPr>
        <w:tab/>
      </w:r>
    </w:p>
    <w:p w:rsidR="00295FF9" w:rsidRDefault="00AD63F7" w:rsidP="00AD63F7">
      <w:pPr>
        <w:pStyle w:val="ListParagraph"/>
        <w:numPr>
          <w:ilvl w:val="1"/>
          <w:numId w:val="6"/>
        </w:numPr>
      </w:pPr>
      <w:r>
        <w:t>Meeting next Tuesday, meeting with Student councilors at lunchtime</w:t>
      </w:r>
    </w:p>
    <w:p w:rsidR="00AD63F7" w:rsidRDefault="00AD63F7" w:rsidP="00AD63F7">
      <w:pPr>
        <w:pStyle w:val="ListParagraph"/>
        <w:numPr>
          <w:ilvl w:val="1"/>
          <w:numId w:val="6"/>
        </w:numPr>
      </w:pPr>
      <w:r>
        <w:t>Social function this weekend</w:t>
      </w:r>
    </w:p>
    <w:p w:rsidR="00AD63F7" w:rsidRDefault="00AD63F7" w:rsidP="00AD63F7">
      <w:pPr>
        <w:pStyle w:val="ListParagraph"/>
        <w:numPr>
          <w:ilvl w:val="1"/>
          <w:numId w:val="6"/>
        </w:numPr>
      </w:pPr>
      <w:r>
        <w:t>Expression of interest for all OSHS providers</w:t>
      </w:r>
    </w:p>
    <w:p w:rsidR="00AD63F7" w:rsidRDefault="00AD63F7" w:rsidP="00AD63F7">
      <w:pPr>
        <w:pStyle w:val="ListParagraph"/>
        <w:numPr>
          <w:ilvl w:val="1"/>
          <w:numId w:val="6"/>
        </w:numPr>
      </w:pPr>
      <w:r>
        <w:t>Chris Leece has joined board</w:t>
      </w:r>
    </w:p>
    <w:p w:rsidR="00295FF9" w:rsidRPr="00841B8B" w:rsidRDefault="00295FF9" w:rsidP="00295FF9">
      <w:pPr>
        <w:pStyle w:val="ListParagraph"/>
        <w:ind w:left="0"/>
        <w:rPr>
          <w:sz w:val="16"/>
          <w:szCs w:val="16"/>
        </w:rPr>
      </w:pPr>
    </w:p>
    <w:p w:rsidR="007A15D9" w:rsidRPr="00F81475" w:rsidRDefault="007A15D9" w:rsidP="00A26041">
      <w:pPr>
        <w:pStyle w:val="ListParagraph"/>
        <w:ind w:left="0"/>
        <w:rPr>
          <w:b/>
        </w:rPr>
      </w:pPr>
      <w:r w:rsidRPr="00F81475">
        <w:rPr>
          <w:b/>
          <w:color w:val="000080"/>
        </w:rPr>
        <w:t>e)</w:t>
      </w:r>
      <w:r w:rsidRPr="00F81475">
        <w:rPr>
          <w:b/>
          <w:color w:val="000080"/>
        </w:rPr>
        <w:tab/>
      </w:r>
      <w:r w:rsidRPr="00F81475">
        <w:rPr>
          <w:b/>
        </w:rPr>
        <w:t>Treasurer Report – (</w:t>
      </w:r>
      <w:r w:rsidR="0090771C">
        <w:rPr>
          <w:b/>
        </w:rPr>
        <w:t xml:space="preserve">presented by </w:t>
      </w:r>
      <w:r w:rsidR="00A62A83">
        <w:rPr>
          <w:b/>
        </w:rPr>
        <w:t>Alisa Merriman</w:t>
      </w:r>
      <w:r w:rsidRPr="00F81475">
        <w:rPr>
          <w:b/>
        </w:rPr>
        <w:t>)</w:t>
      </w:r>
    </w:p>
    <w:p w:rsidR="007A15D9" w:rsidRPr="006C56E1" w:rsidRDefault="007A15D9" w:rsidP="00A26041">
      <w:pPr>
        <w:pStyle w:val="ListParagraph"/>
        <w:ind w:left="0"/>
      </w:pPr>
    </w:p>
    <w:p w:rsidR="007A15D9" w:rsidRDefault="007A15D9" w:rsidP="00B55425">
      <w:pPr>
        <w:pStyle w:val="ListParagraph"/>
        <w:numPr>
          <w:ilvl w:val="1"/>
          <w:numId w:val="6"/>
        </w:numPr>
      </w:pPr>
      <w:r>
        <w:rPr>
          <w:b/>
        </w:rPr>
        <w:lastRenderedPageBreak/>
        <w:tab/>
      </w:r>
      <w:r w:rsidR="00B55425">
        <w:t>Book Fair $2600 banked</w:t>
      </w:r>
    </w:p>
    <w:p w:rsidR="00753897" w:rsidRDefault="00753897" w:rsidP="00B55425">
      <w:pPr>
        <w:pStyle w:val="ListParagraph"/>
        <w:numPr>
          <w:ilvl w:val="1"/>
          <w:numId w:val="6"/>
        </w:numPr>
      </w:pPr>
      <w:r>
        <w:t>Golf day $2K profit</w:t>
      </w:r>
    </w:p>
    <w:p w:rsidR="00753897" w:rsidRDefault="00753897" w:rsidP="00B55425">
      <w:pPr>
        <w:pStyle w:val="ListParagraph"/>
        <w:numPr>
          <w:ilvl w:val="1"/>
          <w:numId w:val="6"/>
        </w:numPr>
      </w:pPr>
      <w:r>
        <w:t>Happy walk made $7K</w:t>
      </w:r>
    </w:p>
    <w:p w:rsidR="00753897" w:rsidRDefault="00753897" w:rsidP="00B55425">
      <w:pPr>
        <w:pStyle w:val="ListParagraph"/>
        <w:numPr>
          <w:ilvl w:val="1"/>
          <w:numId w:val="6"/>
        </w:numPr>
      </w:pPr>
      <w:r>
        <w:t>Uniform Shop $19K profit</w:t>
      </w:r>
    </w:p>
    <w:p w:rsidR="00753897" w:rsidRDefault="00753897" w:rsidP="00B55425">
      <w:pPr>
        <w:pStyle w:val="ListParagraph"/>
        <w:numPr>
          <w:ilvl w:val="1"/>
          <w:numId w:val="6"/>
        </w:numPr>
      </w:pPr>
      <w:r>
        <w:t>Canteen approx. $3.7K profit – Spent $2K on thermomix</w:t>
      </w:r>
    </w:p>
    <w:p w:rsidR="00753897" w:rsidRDefault="00753897" w:rsidP="00325493">
      <w:pPr>
        <w:pStyle w:val="ListParagraph"/>
        <w:numPr>
          <w:ilvl w:val="1"/>
          <w:numId w:val="6"/>
        </w:numPr>
      </w:pPr>
      <w:r>
        <w:t>$20K to be donated to CBPS – passed over – CBPS to invoice P&amp;C</w:t>
      </w:r>
    </w:p>
    <w:p w:rsidR="007A15D9" w:rsidRDefault="007A15D9" w:rsidP="00BD073C">
      <w:pPr>
        <w:pStyle w:val="ListParagraph"/>
        <w:ind w:left="0"/>
      </w:pPr>
    </w:p>
    <w:p w:rsidR="007A15D9" w:rsidRDefault="007A15D9" w:rsidP="00BD073C">
      <w:pPr>
        <w:pStyle w:val="ListParagraph"/>
        <w:ind w:left="0"/>
      </w:pPr>
      <w:r>
        <w:tab/>
      </w:r>
    </w:p>
    <w:p w:rsidR="007A15D9" w:rsidRPr="009C67AF" w:rsidRDefault="007A15D9" w:rsidP="00BD073C">
      <w:pPr>
        <w:pStyle w:val="ListParagraph"/>
        <w:ind w:left="0"/>
        <w:rPr>
          <w:b/>
        </w:rPr>
      </w:pPr>
      <w:r w:rsidRPr="00417E54">
        <w:rPr>
          <w:b/>
        </w:rPr>
        <w:t>f)</w:t>
      </w:r>
      <w:r>
        <w:tab/>
      </w:r>
      <w:r w:rsidRPr="009C67AF">
        <w:rPr>
          <w:b/>
        </w:rPr>
        <w:t>Donations/Recruitment – (</w:t>
      </w:r>
      <w:r w:rsidR="0090771C">
        <w:rPr>
          <w:b/>
        </w:rPr>
        <w:t xml:space="preserve">presented by </w:t>
      </w:r>
      <w:r w:rsidR="00753897">
        <w:rPr>
          <w:b/>
        </w:rPr>
        <w:t>Deborah Meerton</w:t>
      </w:r>
      <w:r w:rsidRPr="009C67AF">
        <w:rPr>
          <w:b/>
        </w:rPr>
        <w:t>)</w:t>
      </w:r>
    </w:p>
    <w:p w:rsidR="007A15D9" w:rsidRPr="00841B8B" w:rsidRDefault="007A15D9" w:rsidP="00BD073C">
      <w:pPr>
        <w:pStyle w:val="ListParagraph"/>
        <w:ind w:left="0"/>
        <w:rPr>
          <w:b/>
          <w:sz w:val="16"/>
          <w:szCs w:val="16"/>
        </w:rPr>
      </w:pPr>
    </w:p>
    <w:p w:rsidR="00753897" w:rsidRDefault="002614C1" w:rsidP="00753897">
      <w:pPr>
        <w:pStyle w:val="ListParagraph"/>
        <w:numPr>
          <w:ilvl w:val="0"/>
          <w:numId w:val="9"/>
        </w:numPr>
        <w:jc w:val="left"/>
      </w:pPr>
      <w:r>
        <w:t>Brooke thanked Deb for doing a great job getting donations for the Golf Day – Laser tag vouchers dropped off after Golf day</w:t>
      </w:r>
    </w:p>
    <w:p w:rsidR="002614C1" w:rsidRDefault="002614C1" w:rsidP="00A449BA">
      <w:pPr>
        <w:pStyle w:val="ListParagraph"/>
        <w:numPr>
          <w:ilvl w:val="0"/>
          <w:numId w:val="10"/>
        </w:numPr>
        <w:jc w:val="left"/>
      </w:pPr>
      <w:r>
        <w:t>Donations to be listed in the newsletter</w:t>
      </w:r>
      <w:r w:rsidR="00CE766C">
        <w:t xml:space="preserve">, </w:t>
      </w:r>
      <w:r w:rsidRPr="0090771C">
        <w:rPr>
          <w:color w:val="FF0000"/>
        </w:rPr>
        <w:t>Brooke to send out thank you cards</w:t>
      </w:r>
    </w:p>
    <w:p w:rsidR="007A15D9" w:rsidRDefault="002614C1" w:rsidP="00515DDC">
      <w:pPr>
        <w:pStyle w:val="ListParagraph"/>
        <w:numPr>
          <w:ilvl w:val="0"/>
          <w:numId w:val="10"/>
        </w:numPr>
        <w:jc w:val="left"/>
      </w:pPr>
      <w:r>
        <w:t>Deb has suggested the companies are contacted via phone ahead of time to arrange a meeting rather than just turning up unannounced</w:t>
      </w:r>
      <w:r w:rsidR="00B072CB">
        <w:br/>
      </w:r>
    </w:p>
    <w:p w:rsidR="007A15D9" w:rsidRDefault="007A15D9" w:rsidP="00BD073C">
      <w:pPr>
        <w:pStyle w:val="ListParagraph"/>
        <w:ind w:left="0"/>
      </w:pPr>
      <w:r>
        <w:tab/>
      </w:r>
    </w:p>
    <w:p w:rsidR="007A15D9" w:rsidRDefault="007A15D9" w:rsidP="00BD073C">
      <w:pPr>
        <w:pStyle w:val="ListParagraph"/>
        <w:ind w:left="0"/>
        <w:rPr>
          <w:b/>
        </w:rPr>
      </w:pPr>
      <w:r w:rsidRPr="00417E54">
        <w:rPr>
          <w:b/>
        </w:rPr>
        <w:t>g)</w:t>
      </w:r>
      <w:r>
        <w:tab/>
      </w:r>
      <w:r w:rsidRPr="009C67AF">
        <w:rPr>
          <w:b/>
        </w:rPr>
        <w:t>Bookfair/Book Club –</w:t>
      </w:r>
      <w:r w:rsidR="00F11CB3">
        <w:rPr>
          <w:b/>
        </w:rPr>
        <w:t xml:space="preserve"> (</w:t>
      </w:r>
      <w:r w:rsidR="0090771C">
        <w:rPr>
          <w:b/>
        </w:rPr>
        <w:t xml:space="preserve">presented by </w:t>
      </w:r>
      <w:r w:rsidR="00F11CB3">
        <w:rPr>
          <w:b/>
        </w:rPr>
        <w:t>Jo Maclean)</w:t>
      </w:r>
      <w:r>
        <w:tab/>
      </w:r>
      <w:r w:rsidR="00F11CB3">
        <w:br/>
      </w:r>
    </w:p>
    <w:p w:rsidR="00493F47" w:rsidRDefault="00493F47" w:rsidP="002614C1">
      <w:pPr>
        <w:pStyle w:val="ListParagraph"/>
        <w:numPr>
          <w:ilvl w:val="0"/>
          <w:numId w:val="10"/>
        </w:numPr>
      </w:pPr>
      <w:r>
        <w:t>Well done to Jo on a great effort</w:t>
      </w:r>
    </w:p>
    <w:p w:rsidR="002614C1" w:rsidRDefault="002614C1" w:rsidP="002614C1">
      <w:pPr>
        <w:pStyle w:val="ListParagraph"/>
        <w:numPr>
          <w:ilvl w:val="0"/>
          <w:numId w:val="10"/>
        </w:numPr>
      </w:pPr>
      <w:r>
        <w:t>Awesome event, great support, every day was busy</w:t>
      </w:r>
    </w:p>
    <w:p w:rsidR="002614C1" w:rsidRDefault="002614C1" w:rsidP="002614C1">
      <w:pPr>
        <w:pStyle w:val="ListParagraph"/>
        <w:numPr>
          <w:ilvl w:val="0"/>
          <w:numId w:val="10"/>
        </w:numPr>
      </w:pPr>
      <w:r>
        <w:t>Great volunteers – thank you to those involved</w:t>
      </w:r>
    </w:p>
    <w:p w:rsidR="00493F47" w:rsidRPr="0090771C" w:rsidRDefault="00493F47" w:rsidP="002614C1">
      <w:pPr>
        <w:pStyle w:val="ListParagraph"/>
        <w:numPr>
          <w:ilvl w:val="0"/>
          <w:numId w:val="10"/>
        </w:numPr>
        <w:rPr>
          <w:color w:val="FF0000"/>
        </w:rPr>
      </w:pPr>
      <w:r w:rsidRPr="0090771C">
        <w:rPr>
          <w:color w:val="FF0000"/>
        </w:rPr>
        <w:t>Look at running a mini book fair at the kindy with money being used for early learning books. Jo to speak to Tanya about ideas and dates (maybe term 4).</w:t>
      </w:r>
    </w:p>
    <w:p w:rsidR="007A15D9" w:rsidRPr="00493F47" w:rsidRDefault="00493F47" w:rsidP="00493F47">
      <w:pPr>
        <w:pStyle w:val="ListParagraph"/>
        <w:numPr>
          <w:ilvl w:val="0"/>
          <w:numId w:val="10"/>
        </w:numPr>
        <w:jc w:val="left"/>
      </w:pPr>
      <w:r>
        <w:t>Rachel</w:t>
      </w:r>
      <w:r w:rsidR="007A15D9" w:rsidRPr="00493F47">
        <w:tab/>
      </w:r>
      <w:r>
        <w:t>Fiorini still interested in running Book club in Term 3</w:t>
      </w:r>
      <w:r>
        <w:br/>
      </w:r>
    </w:p>
    <w:p w:rsidR="007A15D9" w:rsidRPr="00841B8B" w:rsidRDefault="007A15D9" w:rsidP="00BD073C">
      <w:pPr>
        <w:pStyle w:val="ListParagraph"/>
        <w:ind w:left="0"/>
        <w:rPr>
          <w:sz w:val="16"/>
          <w:szCs w:val="16"/>
        </w:rPr>
      </w:pPr>
      <w:r w:rsidRPr="00A24E27">
        <w:tab/>
      </w:r>
    </w:p>
    <w:p w:rsidR="000E590E" w:rsidRDefault="007A15D9" w:rsidP="00BD073C">
      <w:pPr>
        <w:pStyle w:val="ListParagraph"/>
        <w:ind w:left="0"/>
        <w:rPr>
          <w:b/>
        </w:rPr>
      </w:pPr>
      <w:r w:rsidRPr="00417E54">
        <w:rPr>
          <w:b/>
        </w:rPr>
        <w:t>h)</w:t>
      </w:r>
      <w:r>
        <w:tab/>
      </w:r>
      <w:r>
        <w:rPr>
          <w:b/>
        </w:rPr>
        <w:t xml:space="preserve">Safety House – </w:t>
      </w:r>
      <w:r w:rsidR="000E590E">
        <w:rPr>
          <w:b/>
        </w:rPr>
        <w:t>(</w:t>
      </w:r>
      <w:r w:rsidR="0090771C">
        <w:rPr>
          <w:b/>
        </w:rPr>
        <w:t xml:space="preserve">presented by </w:t>
      </w:r>
      <w:r w:rsidR="000E590E">
        <w:rPr>
          <w:b/>
        </w:rPr>
        <w:t>Denika Meehan)</w:t>
      </w:r>
      <w:r>
        <w:rPr>
          <w:b/>
        </w:rPr>
        <w:tab/>
      </w:r>
      <w:r>
        <w:rPr>
          <w:b/>
        </w:rPr>
        <w:tab/>
      </w:r>
    </w:p>
    <w:p w:rsidR="000E590E" w:rsidRDefault="000E590E" w:rsidP="00BD073C">
      <w:pPr>
        <w:pStyle w:val="ListParagraph"/>
        <w:ind w:left="0"/>
        <w:rPr>
          <w:b/>
        </w:rPr>
      </w:pPr>
    </w:p>
    <w:p w:rsidR="000E590E" w:rsidRPr="000E590E" w:rsidRDefault="000E590E" w:rsidP="000E590E">
      <w:pPr>
        <w:pStyle w:val="ListParagraph"/>
        <w:numPr>
          <w:ilvl w:val="0"/>
          <w:numId w:val="12"/>
        </w:numPr>
      </w:pPr>
      <w:r>
        <w:t>No update</w:t>
      </w:r>
    </w:p>
    <w:p w:rsidR="007A15D9" w:rsidRDefault="007A15D9" w:rsidP="00BD073C">
      <w:pPr>
        <w:pStyle w:val="ListParagraph"/>
        <w:ind w:left="0"/>
        <w:rPr>
          <w:b/>
        </w:rPr>
      </w:pPr>
    </w:p>
    <w:p w:rsidR="007A15D9" w:rsidRDefault="007A15D9" w:rsidP="00BD073C">
      <w:pPr>
        <w:pStyle w:val="ListParagraph"/>
        <w:ind w:left="0"/>
        <w:rPr>
          <w:b/>
          <w:sz w:val="16"/>
          <w:szCs w:val="16"/>
        </w:rPr>
      </w:pPr>
      <w:r>
        <w:rPr>
          <w:b/>
        </w:rPr>
        <w:tab/>
      </w:r>
    </w:p>
    <w:p w:rsidR="002F2FE4" w:rsidRDefault="007A15D9" w:rsidP="002F2FE4">
      <w:pPr>
        <w:pStyle w:val="ListParagraph"/>
        <w:ind w:left="0"/>
        <w:rPr>
          <w:b/>
        </w:rPr>
      </w:pPr>
      <w:r w:rsidRPr="007F51AB">
        <w:rPr>
          <w:b/>
        </w:rPr>
        <w:t>i)</w:t>
      </w:r>
      <w:r w:rsidRPr="007F51AB">
        <w:rPr>
          <w:b/>
        </w:rPr>
        <w:tab/>
        <w:t>SAKG</w:t>
      </w:r>
      <w:r w:rsidR="00FB224E">
        <w:rPr>
          <w:b/>
        </w:rPr>
        <w:t xml:space="preserve"> – (</w:t>
      </w:r>
      <w:r w:rsidR="0090771C">
        <w:rPr>
          <w:b/>
        </w:rPr>
        <w:t xml:space="preserve">presented by </w:t>
      </w:r>
      <w:r w:rsidR="000E41E2">
        <w:rPr>
          <w:b/>
        </w:rPr>
        <w:t>Hayley Taylor</w:t>
      </w:r>
      <w:r w:rsidR="002F2FE4">
        <w:rPr>
          <w:b/>
        </w:rPr>
        <w:t>)</w:t>
      </w:r>
      <w:r w:rsidR="002F2FE4">
        <w:rPr>
          <w:b/>
        </w:rPr>
        <w:tab/>
      </w:r>
      <w:r w:rsidR="002F2FE4">
        <w:rPr>
          <w:b/>
        </w:rPr>
        <w:tab/>
      </w:r>
    </w:p>
    <w:p w:rsidR="002F2FE4" w:rsidRDefault="002F2FE4" w:rsidP="002F2FE4">
      <w:pPr>
        <w:pStyle w:val="ListParagraph"/>
        <w:ind w:left="0"/>
        <w:rPr>
          <w:b/>
        </w:rPr>
      </w:pPr>
    </w:p>
    <w:p w:rsidR="00CF2EA6" w:rsidRDefault="002F2FE4" w:rsidP="00CF2EA6">
      <w:pPr>
        <w:pStyle w:val="ListParagraph"/>
        <w:numPr>
          <w:ilvl w:val="0"/>
          <w:numId w:val="12"/>
        </w:numPr>
        <w:jc w:val="left"/>
      </w:pPr>
      <w:r>
        <w:t>No update</w:t>
      </w:r>
      <w:r w:rsidR="00493F47">
        <w:br/>
      </w:r>
    </w:p>
    <w:p w:rsidR="00493F47" w:rsidRDefault="00493F47" w:rsidP="00493F47">
      <w:pPr>
        <w:pStyle w:val="ListParagraph"/>
        <w:ind w:left="0"/>
        <w:rPr>
          <w:b/>
        </w:rPr>
      </w:pPr>
      <w:r w:rsidRPr="00493F47">
        <w:t>f)</w:t>
      </w:r>
      <w:r w:rsidRPr="007F51AB">
        <w:rPr>
          <w:b/>
        </w:rPr>
        <w:tab/>
      </w:r>
      <w:r>
        <w:rPr>
          <w:b/>
        </w:rPr>
        <w:t>Fuel our School – (</w:t>
      </w:r>
      <w:r w:rsidR="0090771C">
        <w:rPr>
          <w:b/>
        </w:rPr>
        <w:t>presented by Cass on behald of Keira Stevenson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</w:p>
    <w:p w:rsidR="00493F47" w:rsidRDefault="00493F47" w:rsidP="00493F47">
      <w:pPr>
        <w:pStyle w:val="ListParagraph"/>
        <w:ind w:left="0"/>
        <w:rPr>
          <w:b/>
        </w:rPr>
      </w:pPr>
    </w:p>
    <w:p w:rsidR="00493F47" w:rsidRDefault="00493F47" w:rsidP="00493F47">
      <w:pPr>
        <w:pStyle w:val="ListParagraph"/>
        <w:numPr>
          <w:ilvl w:val="0"/>
          <w:numId w:val="12"/>
        </w:numPr>
        <w:jc w:val="left"/>
      </w:pPr>
      <w:r>
        <w:t>Slushies to be arranged</w:t>
      </w:r>
    </w:p>
    <w:p w:rsidR="00493F47" w:rsidRDefault="00493F47" w:rsidP="00493F47">
      <w:pPr>
        <w:pStyle w:val="ListParagraph"/>
        <w:numPr>
          <w:ilvl w:val="0"/>
          <w:numId w:val="12"/>
        </w:numPr>
        <w:jc w:val="left"/>
      </w:pPr>
      <w:r>
        <w:t>Large money bags are in</w:t>
      </w:r>
    </w:p>
    <w:p w:rsidR="00493F47" w:rsidRPr="0090771C" w:rsidRDefault="00493F47" w:rsidP="00493F47">
      <w:pPr>
        <w:pStyle w:val="ListParagraph"/>
        <w:numPr>
          <w:ilvl w:val="0"/>
          <w:numId w:val="12"/>
        </w:numPr>
        <w:jc w:val="left"/>
        <w:rPr>
          <w:color w:val="FF0000"/>
        </w:rPr>
      </w:pPr>
      <w:r w:rsidRPr="0090771C">
        <w:rPr>
          <w:color w:val="FF0000"/>
        </w:rPr>
        <w:t>Brooke to work out date/time with Keira/Hayley</w:t>
      </w:r>
    </w:p>
    <w:p w:rsidR="00493F47" w:rsidRDefault="00493F47" w:rsidP="00493F47">
      <w:pPr>
        <w:pStyle w:val="ListParagraph"/>
        <w:numPr>
          <w:ilvl w:val="0"/>
          <w:numId w:val="12"/>
        </w:numPr>
        <w:jc w:val="left"/>
      </w:pPr>
      <w:r>
        <w:t>Helpers wanted</w:t>
      </w:r>
    </w:p>
    <w:p w:rsidR="00DF2B53" w:rsidRPr="009A2D18" w:rsidRDefault="007A15D9" w:rsidP="00493F47">
      <w:pPr>
        <w:pStyle w:val="ListParagraph"/>
        <w:ind w:left="0"/>
        <w:jc w:val="left"/>
        <w:rPr>
          <w:color w:val="00FFFF"/>
        </w:rPr>
      </w:pPr>
      <w:r>
        <w:rPr>
          <w:b/>
        </w:rPr>
        <w:tab/>
      </w:r>
      <w:r>
        <w:tab/>
      </w:r>
      <w:r w:rsidR="00DF2B53" w:rsidRPr="009A2D18">
        <w:rPr>
          <w:color w:val="666699"/>
        </w:rPr>
        <w:tab/>
      </w:r>
    </w:p>
    <w:p w:rsidR="00DF2B53" w:rsidRPr="00AB3666" w:rsidRDefault="00DF2B53" w:rsidP="00DF2B53">
      <w:pPr>
        <w:numPr>
          <w:ilvl w:val="0"/>
          <w:numId w:val="4"/>
        </w:numPr>
        <w:jc w:val="both"/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General Business</w:t>
      </w:r>
    </w:p>
    <w:p w:rsidR="00DF2B53" w:rsidRDefault="00DF2B53" w:rsidP="00020832">
      <w:pPr>
        <w:ind w:left="1080"/>
        <w:rPr>
          <w:b/>
          <w:color w:val="1F497D" w:themeColor="text2"/>
        </w:rPr>
      </w:pPr>
    </w:p>
    <w:p w:rsidR="009A2D18" w:rsidRPr="009A2D18" w:rsidRDefault="009A2D18" w:rsidP="00493F47">
      <w:pPr>
        <w:rPr>
          <w:color w:val="1F497D" w:themeColor="text2"/>
          <w:sz w:val="22"/>
          <w:szCs w:val="22"/>
        </w:rPr>
      </w:pPr>
      <w:r w:rsidRPr="009A2D18">
        <w:rPr>
          <w:b/>
          <w:color w:val="1F497D" w:themeColor="text2"/>
          <w:sz w:val="22"/>
          <w:szCs w:val="22"/>
        </w:rPr>
        <w:t>Golf Day</w:t>
      </w:r>
      <w:r w:rsidRPr="009A2D18">
        <w:rPr>
          <w:color w:val="1F497D" w:themeColor="text2"/>
          <w:sz w:val="22"/>
          <w:szCs w:val="22"/>
        </w:rPr>
        <w:tab/>
      </w:r>
      <w:r>
        <w:rPr>
          <w:color w:val="1F497D" w:themeColor="text2"/>
          <w:sz w:val="22"/>
          <w:szCs w:val="22"/>
        </w:rPr>
        <w:br/>
      </w:r>
    </w:p>
    <w:p w:rsidR="003962DE" w:rsidRDefault="003962DE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Great turnout, up on last year, Big thanks for Cass &amp; Ryan to arranging</w:t>
      </w:r>
    </w:p>
    <w:p w:rsidR="009A2D18" w:rsidRDefault="003962DE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Great effort Brooke, Deb and Juliet for helping out on the night</w:t>
      </w:r>
      <w:r>
        <w:rPr>
          <w:color w:val="1F497D" w:themeColor="text2"/>
          <w:sz w:val="22"/>
          <w:szCs w:val="22"/>
        </w:rPr>
        <w:br/>
        <w:t>130 people including kids, great atmosphere, lots of support, right time of the year</w:t>
      </w:r>
    </w:p>
    <w:p w:rsidR="003962DE" w:rsidRDefault="003962DE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Made approx. $2K</w:t>
      </w:r>
    </w:p>
    <w:p w:rsidR="003962DE" w:rsidRDefault="003962DE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Kids enjoyed the colouring station and playing outside</w:t>
      </w:r>
    </w:p>
    <w:p w:rsidR="003962DE" w:rsidRPr="009A2D18" w:rsidRDefault="003962DE" w:rsidP="009A2D18">
      <w:pPr>
        <w:rPr>
          <w:color w:val="1F497D" w:themeColor="text2"/>
          <w:sz w:val="22"/>
          <w:szCs w:val="22"/>
        </w:rPr>
      </w:pPr>
    </w:p>
    <w:p w:rsidR="009A2D18" w:rsidRPr="003962DE" w:rsidRDefault="009A2D18" w:rsidP="009A2D18">
      <w:pPr>
        <w:rPr>
          <w:b/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br/>
      </w:r>
      <w:r w:rsidR="003962DE" w:rsidRPr="003962DE">
        <w:rPr>
          <w:b/>
          <w:color w:val="1F497D" w:themeColor="text2"/>
          <w:sz w:val="22"/>
          <w:szCs w:val="22"/>
        </w:rPr>
        <w:t>Bogan Bingo</w:t>
      </w:r>
    </w:p>
    <w:p w:rsidR="00CE766C" w:rsidRDefault="00CE766C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Cass has suggested running </w:t>
      </w:r>
      <w:r w:rsidR="003962DE">
        <w:rPr>
          <w:color w:val="1F497D" w:themeColor="text2"/>
          <w:sz w:val="22"/>
          <w:szCs w:val="22"/>
        </w:rPr>
        <w:t>bogan bingo</w:t>
      </w:r>
      <w:r>
        <w:rPr>
          <w:color w:val="1F497D" w:themeColor="text2"/>
          <w:sz w:val="22"/>
          <w:szCs w:val="22"/>
        </w:rPr>
        <w:t xml:space="preserve"> instead of the high tea -  Proposed date October 28</w:t>
      </w:r>
      <w:r w:rsidRPr="00CE766C">
        <w:rPr>
          <w:color w:val="1F497D" w:themeColor="text2"/>
          <w:sz w:val="22"/>
          <w:szCs w:val="22"/>
          <w:vertAlign w:val="superscript"/>
        </w:rPr>
        <w:t>th</w:t>
      </w:r>
    </w:p>
    <w:p w:rsidR="003962DE" w:rsidRDefault="00CE766C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Run in the undercover area and look at borrowing surf club tables?</w:t>
      </w:r>
    </w:p>
    <w:p w:rsidR="00CE766C" w:rsidRDefault="00CE766C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Cost approx. $1800 plus GST including equipment, sound and MC</w:t>
      </w:r>
      <w:r>
        <w:rPr>
          <w:color w:val="1F497D" w:themeColor="text2"/>
          <w:sz w:val="22"/>
          <w:szCs w:val="22"/>
        </w:rPr>
        <w:br/>
        <w:t>Pricing to be discussed</w:t>
      </w:r>
      <w:r>
        <w:rPr>
          <w:color w:val="1F497D" w:themeColor="text2"/>
          <w:sz w:val="22"/>
          <w:szCs w:val="22"/>
        </w:rPr>
        <w:br/>
        <w:t>6 prizes required for the night</w:t>
      </w:r>
      <w:r>
        <w:rPr>
          <w:color w:val="1F497D" w:themeColor="text2"/>
          <w:sz w:val="22"/>
          <w:szCs w:val="22"/>
        </w:rPr>
        <w:br/>
        <w:t>Cash bar, require liquor license, Cass/Brooke to arrange</w:t>
      </w:r>
    </w:p>
    <w:p w:rsidR="00CE766C" w:rsidRDefault="00CE766C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Money to be made on silent auctions, bar, food platters, sweep stakes, raffles etc</w:t>
      </w:r>
    </w:p>
    <w:p w:rsidR="00CE766C" w:rsidRDefault="00CE766C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18 and over event (no children)</w:t>
      </w:r>
      <w:r>
        <w:rPr>
          <w:color w:val="1F497D" w:themeColor="text2"/>
          <w:sz w:val="22"/>
          <w:szCs w:val="22"/>
        </w:rPr>
        <w:br/>
      </w:r>
    </w:p>
    <w:p w:rsidR="00CE766C" w:rsidRDefault="00CE766C" w:rsidP="009A2D18">
      <w:pPr>
        <w:rPr>
          <w:color w:val="1F497D" w:themeColor="text2"/>
          <w:sz w:val="22"/>
          <w:szCs w:val="22"/>
        </w:rPr>
      </w:pPr>
      <w:r w:rsidRPr="00CE766C">
        <w:rPr>
          <w:b/>
          <w:color w:val="1F497D" w:themeColor="text2"/>
          <w:sz w:val="22"/>
          <w:szCs w:val="22"/>
        </w:rPr>
        <w:t>Candle fund raiser for Nature play</w:t>
      </w:r>
    </w:p>
    <w:p w:rsidR="00CE766C" w:rsidRDefault="00CE766C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Cass has suggested the a candle fund raiser be arrange in order to raise funds for 2 x nature play sound walls, price approx. $3740 (one for kindy and the other for the big school)</w:t>
      </w:r>
      <w:r>
        <w:rPr>
          <w:color w:val="1F497D" w:themeColor="text2"/>
          <w:sz w:val="22"/>
          <w:szCs w:val="22"/>
        </w:rPr>
        <w:br/>
      </w:r>
      <w:r w:rsidRPr="0090771C">
        <w:rPr>
          <w:color w:val="FF0000"/>
          <w:sz w:val="22"/>
          <w:szCs w:val="22"/>
        </w:rPr>
        <w:t>Sarah Groves to add to the online shop, Cass to provide photos (jpg) for this to occur</w:t>
      </w:r>
    </w:p>
    <w:p w:rsidR="003962DE" w:rsidRDefault="003962DE" w:rsidP="009A2D18">
      <w:pPr>
        <w:rPr>
          <w:color w:val="1F497D" w:themeColor="text2"/>
          <w:sz w:val="22"/>
          <w:szCs w:val="22"/>
        </w:rPr>
      </w:pPr>
    </w:p>
    <w:p w:rsidR="003962DE" w:rsidRPr="003962DE" w:rsidRDefault="003962DE" w:rsidP="009A2D18">
      <w:pPr>
        <w:rPr>
          <w:b/>
          <w:color w:val="1F497D" w:themeColor="text2"/>
          <w:sz w:val="22"/>
          <w:szCs w:val="22"/>
        </w:rPr>
      </w:pPr>
      <w:r w:rsidRPr="003962DE">
        <w:rPr>
          <w:b/>
          <w:color w:val="1F497D" w:themeColor="text2"/>
          <w:sz w:val="22"/>
          <w:szCs w:val="22"/>
        </w:rPr>
        <w:t>Disco</w:t>
      </w:r>
    </w:p>
    <w:p w:rsidR="003962DE" w:rsidRDefault="003962DE" w:rsidP="009A2D18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Thanks for Deborah Meerton for volunteering to coordinate for 2017</w:t>
      </w:r>
    </w:p>
    <w:p w:rsidR="003962DE" w:rsidRPr="0090771C" w:rsidRDefault="003962DE" w:rsidP="009A2D18">
      <w:pPr>
        <w:rPr>
          <w:color w:val="FF0000"/>
          <w:sz w:val="22"/>
          <w:szCs w:val="22"/>
        </w:rPr>
      </w:pPr>
      <w:r w:rsidRPr="0090771C">
        <w:rPr>
          <w:color w:val="FF0000"/>
          <w:sz w:val="22"/>
          <w:szCs w:val="22"/>
        </w:rPr>
        <w:t>Need to work out date and theme, ideally Term 4 week 5, perhaps Christmas theme</w:t>
      </w:r>
    </w:p>
    <w:p w:rsidR="003962DE" w:rsidRPr="0090771C" w:rsidRDefault="003962DE" w:rsidP="009A2D18">
      <w:pPr>
        <w:rPr>
          <w:color w:val="FF0000"/>
          <w:sz w:val="22"/>
          <w:szCs w:val="22"/>
        </w:rPr>
      </w:pPr>
      <w:r w:rsidRPr="0090771C">
        <w:rPr>
          <w:color w:val="FF0000"/>
          <w:sz w:val="22"/>
          <w:szCs w:val="22"/>
        </w:rPr>
        <w:t>Deb to ask Josh Jackson to DJ again</w:t>
      </w:r>
    </w:p>
    <w:p w:rsidR="00CE766C" w:rsidRDefault="00CE766C" w:rsidP="00BD073C">
      <w:pPr>
        <w:pStyle w:val="ListParagraph"/>
        <w:ind w:left="0"/>
        <w:rPr>
          <w:b/>
        </w:rPr>
      </w:pPr>
      <w:r>
        <w:rPr>
          <w:b/>
        </w:rPr>
        <w:t>Amart Sports</w:t>
      </w:r>
    </w:p>
    <w:p w:rsidR="00CE766C" w:rsidRDefault="00115534" w:rsidP="00115534">
      <w:pPr>
        <w:pStyle w:val="ListParagraph"/>
        <w:ind w:left="0"/>
        <w:jc w:val="left"/>
      </w:pPr>
      <w:r>
        <w:t>Account has been setup by Deborah Meerton at Mandurah and Rockingham stores</w:t>
      </w:r>
    </w:p>
    <w:p w:rsidR="00115534" w:rsidRDefault="00115534" w:rsidP="00115534">
      <w:pPr>
        <w:pStyle w:val="ListParagraph"/>
        <w:ind w:left="0"/>
        <w:jc w:val="left"/>
      </w:pPr>
      <w:r>
        <w:t xml:space="preserve">5% of all sales to go back to the school via a loyalty program </w:t>
      </w:r>
      <w:r>
        <w:br/>
      </w:r>
      <w:r w:rsidRPr="0090771C">
        <w:rPr>
          <w:color w:val="FF0000"/>
        </w:rPr>
        <w:t>To be promoted on Facebook</w:t>
      </w:r>
    </w:p>
    <w:p w:rsidR="00115534" w:rsidRPr="00CE766C" w:rsidRDefault="00115534" w:rsidP="00BD073C">
      <w:pPr>
        <w:pStyle w:val="ListParagraph"/>
        <w:ind w:left="0"/>
      </w:pPr>
    </w:p>
    <w:p w:rsidR="0039579B" w:rsidRDefault="0039579B" w:rsidP="0039579B">
      <w:pPr>
        <w:numPr>
          <w:ilvl w:val="0"/>
          <w:numId w:val="4"/>
        </w:numPr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Next meeting Tuesday </w:t>
      </w:r>
      <w:r w:rsidR="002614C1">
        <w:rPr>
          <w:b/>
          <w:color w:val="1F497D"/>
          <w:sz w:val="22"/>
          <w:szCs w:val="22"/>
        </w:rPr>
        <w:t>8</w:t>
      </w:r>
      <w:r w:rsidR="002614C1" w:rsidRPr="002614C1">
        <w:rPr>
          <w:b/>
          <w:color w:val="1F497D"/>
          <w:sz w:val="22"/>
          <w:szCs w:val="22"/>
          <w:vertAlign w:val="superscript"/>
        </w:rPr>
        <w:t>th</w:t>
      </w:r>
      <w:r w:rsidR="002614C1">
        <w:rPr>
          <w:b/>
          <w:color w:val="1F497D"/>
          <w:sz w:val="22"/>
          <w:szCs w:val="22"/>
        </w:rPr>
        <w:t xml:space="preserve"> August 2017</w:t>
      </w:r>
      <w:r>
        <w:rPr>
          <w:b/>
          <w:color w:val="1F497D"/>
          <w:sz w:val="22"/>
          <w:szCs w:val="22"/>
        </w:rPr>
        <w:t xml:space="preserve"> – Staff room</w:t>
      </w:r>
      <w:r>
        <w:rPr>
          <w:b/>
          <w:color w:val="1F497D"/>
          <w:sz w:val="22"/>
          <w:szCs w:val="22"/>
        </w:rPr>
        <w:br/>
      </w:r>
    </w:p>
    <w:p w:rsidR="00AC3021" w:rsidRPr="00AB3666" w:rsidRDefault="00AC3021" w:rsidP="0039579B">
      <w:pPr>
        <w:numPr>
          <w:ilvl w:val="0"/>
          <w:numId w:val="4"/>
        </w:numPr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Meeting closed at 8:</w:t>
      </w:r>
      <w:r w:rsidR="002614C1">
        <w:rPr>
          <w:b/>
          <w:color w:val="1F497D"/>
          <w:sz w:val="22"/>
          <w:szCs w:val="22"/>
        </w:rPr>
        <w:t>45</w:t>
      </w:r>
      <w:r>
        <w:rPr>
          <w:b/>
          <w:color w:val="1F497D"/>
          <w:sz w:val="22"/>
          <w:szCs w:val="22"/>
        </w:rPr>
        <w:t>pm</w:t>
      </w:r>
      <w:r w:rsidR="002614C1">
        <w:rPr>
          <w:b/>
          <w:color w:val="1F497D"/>
          <w:sz w:val="22"/>
          <w:szCs w:val="22"/>
        </w:rPr>
        <w:t xml:space="preserve">  </w:t>
      </w:r>
    </w:p>
    <w:p w:rsidR="007A15D9" w:rsidRPr="009A2D18" w:rsidRDefault="007A15D9" w:rsidP="009F464D">
      <w:pPr>
        <w:pStyle w:val="ListParagraph"/>
        <w:ind w:left="0"/>
        <w:rPr>
          <w:color w:val="00FFFF"/>
        </w:rPr>
      </w:pPr>
    </w:p>
    <w:p w:rsidR="007A15D9" w:rsidRPr="009A2D18" w:rsidRDefault="007A15D9" w:rsidP="00AC3021">
      <w:pPr>
        <w:pStyle w:val="ListParagraph"/>
        <w:ind w:left="720"/>
        <w:rPr>
          <w:b/>
        </w:rPr>
      </w:pPr>
    </w:p>
    <w:sectPr w:rsidR="007A15D9" w:rsidRPr="009A2D18" w:rsidSect="00AC7F9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E8" w:rsidRDefault="005511E8">
      <w:r>
        <w:separator/>
      </w:r>
    </w:p>
  </w:endnote>
  <w:endnote w:type="continuationSeparator" w:id="0">
    <w:p w:rsidR="005511E8" w:rsidRDefault="0055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9" w:rsidRDefault="007A15D9" w:rsidP="00465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15D9" w:rsidRDefault="007A15D9" w:rsidP="00102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9" w:rsidRDefault="007A15D9" w:rsidP="004650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C9C">
      <w:rPr>
        <w:rStyle w:val="PageNumber"/>
        <w:noProof/>
      </w:rPr>
      <w:t>4</w:t>
    </w:r>
    <w:r>
      <w:rPr>
        <w:rStyle w:val="PageNumber"/>
      </w:rPr>
      <w:fldChar w:fldCharType="end"/>
    </w:r>
  </w:p>
  <w:p w:rsidR="007A15D9" w:rsidRDefault="007A15D9" w:rsidP="00102B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E8" w:rsidRDefault="005511E8">
      <w:r>
        <w:separator/>
      </w:r>
    </w:p>
  </w:footnote>
  <w:footnote w:type="continuationSeparator" w:id="0">
    <w:p w:rsidR="005511E8" w:rsidRDefault="00551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9" w:rsidRDefault="007A15D9" w:rsidP="00444F2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D9" w:rsidRDefault="00114907" w:rsidP="001419F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11430</wp:posOffset>
              </wp:positionV>
              <wp:extent cx="4572000" cy="6172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A15D9" w:rsidRDefault="007A15D9" w:rsidP="001419F1">
                          <w:pPr>
                            <w:jc w:val="right"/>
                            <w:rPr>
                              <w:rFonts w:ascii="Candara" w:hAnsi="Candara"/>
                              <w:b/>
                              <w:color w:val="666699"/>
                              <w:sz w:val="32"/>
                              <w:szCs w:val="32"/>
                            </w:rPr>
                          </w:pPr>
                          <w:smartTag w:uri="urn:schemas-microsoft-com:office:smarttags" w:element="PlaceName">
                            <w:smartTag w:uri="urn:schemas-microsoft-com:office:smarttags" w:element="place">
                              <w:r>
                                <w:rPr>
                                  <w:rFonts w:ascii="Candara" w:hAnsi="Candara"/>
                                  <w:b/>
                                  <w:color w:val="666699"/>
                                  <w:sz w:val="32"/>
                                  <w:szCs w:val="32"/>
                                </w:rPr>
                                <w:t>Comet</w:t>
                              </w:r>
                            </w:smartTag>
                            <w:r>
                              <w:rPr>
                                <w:rFonts w:ascii="Candara" w:hAnsi="Candara"/>
                                <w:b/>
                                <w:color w:val="66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smartTag w:uri="urn:schemas-microsoft-com:office:smarttags" w:element="PlaceType">
                                <w:r>
                                  <w:rPr>
                                    <w:rFonts w:ascii="Candara" w:hAnsi="Candara"/>
                                    <w:b/>
                                    <w:color w:val="666699"/>
                                    <w:sz w:val="32"/>
                                    <w:szCs w:val="32"/>
                                  </w:rPr>
                                  <w:t>Bay</w:t>
                                </w:r>
                              </w:smartTag>
                            </w:smartTag>
                            <w:r>
                              <w:rPr>
                                <w:rFonts w:ascii="Candara" w:hAnsi="Candara"/>
                                <w:b/>
                                <w:color w:val="666699"/>
                                <w:sz w:val="32"/>
                                <w:szCs w:val="3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smartTag w:uri="urn:schemas-microsoft-com:office:smarttags" w:element="PlaceType">
                                <w:r>
                                  <w:rPr>
                                    <w:rFonts w:ascii="Candara" w:hAnsi="Candara"/>
                                    <w:b/>
                                    <w:color w:val="666699"/>
                                    <w:sz w:val="32"/>
                                    <w:szCs w:val="32"/>
                                  </w:rPr>
                                  <w:t>Primary School</w:t>
                                </w:r>
                              </w:smartTag>
                            </w:smartTag>
                          </w:smartTag>
                          <w:r>
                            <w:rPr>
                              <w:rFonts w:ascii="Candara" w:hAnsi="Candara"/>
                              <w:b/>
                              <w:color w:val="666699"/>
                              <w:sz w:val="32"/>
                              <w:szCs w:val="32"/>
                            </w:rPr>
                            <w:t xml:space="preserve"> P&amp;C Association</w:t>
                          </w:r>
                        </w:p>
                        <w:p w:rsidR="007A15D9" w:rsidRDefault="007A15D9" w:rsidP="001419F1">
                          <w:pPr>
                            <w:jc w:val="right"/>
                            <w:rPr>
                              <w:rFonts w:ascii="Candara" w:hAnsi="Candara"/>
                              <w:color w:val="666699"/>
                              <w:szCs w:val="20"/>
                            </w:rPr>
                          </w:pPr>
                          <w:r>
                            <w:rPr>
                              <w:rFonts w:ascii="Candara" w:hAnsi="Candara"/>
                              <w:color w:val="666699"/>
                              <w:szCs w:val="20"/>
                            </w:rPr>
                            <w:t xml:space="preserve">c/-85 </w:t>
                          </w:r>
                          <w:smartTag w:uri="urn:schemas-microsoft-com:office:smarttags" w:element="State">
                            <w:smartTag w:uri="urn:schemas-microsoft-com:office:smarttags" w:element="State">
                              <w:r>
                                <w:rPr>
                                  <w:rFonts w:ascii="Candara" w:hAnsi="Candara"/>
                                  <w:color w:val="666699"/>
                                  <w:szCs w:val="20"/>
                                </w:rPr>
                                <w:t>Miltona Drive</w:t>
                              </w:r>
                            </w:smartTag>
                            <w:r>
                              <w:rPr>
                                <w:rFonts w:ascii="Candara" w:hAnsi="Candara"/>
                                <w:color w:val="666699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andara" w:hAnsi="Candara"/>
                                  <w:color w:val="666699"/>
                                  <w:szCs w:val="20"/>
                                </w:rPr>
                                <w:t>Secret Harbour</w:t>
                              </w:r>
                            </w:smartTag>
                            <w:r>
                              <w:rPr>
                                <w:rFonts w:ascii="Candara" w:hAnsi="Candara"/>
                                <w:color w:val="666699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Candara" w:hAnsi="Candara"/>
                                  <w:color w:val="666699"/>
                                  <w:szCs w:val="20"/>
                                </w:rPr>
                                <w:t>Western Australia</w:t>
                              </w:r>
                            </w:smartTag>
                          </w:smartTag>
                          <w:r>
                            <w:rPr>
                              <w:rFonts w:ascii="Candara" w:hAnsi="Candara"/>
                              <w:color w:val="666699"/>
                              <w:szCs w:val="20"/>
                            </w:rPr>
                            <w:t xml:space="preserve"> 6173</w:t>
                          </w:r>
                        </w:p>
                        <w:p w:rsidR="007A15D9" w:rsidRDefault="007A15D9" w:rsidP="001419F1">
                          <w:pPr>
                            <w:jc w:val="right"/>
                            <w:rPr>
                              <w:rFonts w:ascii="Candara" w:hAnsi="Candara"/>
                              <w:b/>
                              <w:color w:val="666699"/>
                            </w:rPr>
                          </w:pPr>
                        </w:p>
                        <w:p w:rsidR="007A15D9" w:rsidRDefault="007A15D9" w:rsidP="001419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55pt;margin-top:.9pt;width:5in;height:4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" filled="f" stroked="f">
              <v:textbox>
                <w:txbxContent>
                  <w:p w:rsidR="007A15D9" w:rsidRDefault="007A15D9" w:rsidP="001419F1">
                    <w:pPr>
                      <w:jc w:val="right"/>
                      <w:rPr>
                        <w:rFonts w:ascii="Candara" w:hAnsi="Candara"/>
                        <w:b/>
                        <w:color w:val="666699"/>
                        <w:sz w:val="32"/>
                        <w:szCs w:val="32"/>
                      </w:rPr>
                    </w:pPr>
                    <w:smartTag w:uri="urn:schemas-microsoft-com:office:smarttags" w:element="PlaceName">
                      <w:smartTag w:uri="urn:schemas-microsoft-com:office:smarttags" w:element="place">
                        <w:r>
                          <w:rPr>
                            <w:rFonts w:ascii="Candara" w:hAnsi="Candara"/>
                            <w:b/>
                            <w:color w:val="666699"/>
                            <w:sz w:val="32"/>
                            <w:szCs w:val="32"/>
                          </w:rPr>
                          <w:t>Comet</w:t>
                        </w:r>
                      </w:smartTag>
                      <w:r>
                        <w:rPr>
                          <w:rFonts w:ascii="Candara" w:hAnsi="Candara"/>
                          <w:b/>
                          <w:color w:val="666699"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State">
                        <w:smartTag w:uri="urn:schemas-microsoft-com:office:smarttags" w:element="PlaceType">
                          <w:r>
                            <w:rPr>
                              <w:rFonts w:ascii="Candara" w:hAnsi="Candara"/>
                              <w:b/>
                              <w:color w:val="666699"/>
                              <w:sz w:val="32"/>
                              <w:szCs w:val="32"/>
                            </w:rPr>
                            <w:t>Bay</w:t>
                          </w:r>
                        </w:smartTag>
                      </w:smartTag>
                      <w:r>
                        <w:rPr>
                          <w:rFonts w:ascii="Candara" w:hAnsi="Candara"/>
                          <w:b/>
                          <w:color w:val="666699"/>
                          <w:sz w:val="32"/>
                          <w:szCs w:val="32"/>
                        </w:rPr>
                        <w:t xml:space="preserve"> </w:t>
                      </w:r>
                      <w:smartTag w:uri="urn:schemas-microsoft-com:office:smarttags" w:element="State">
                        <w:smartTag w:uri="urn:schemas-microsoft-com:office:smarttags" w:element="PlaceType">
                          <w:r>
                            <w:rPr>
                              <w:rFonts w:ascii="Candara" w:hAnsi="Candara"/>
                              <w:b/>
                              <w:color w:val="666699"/>
                              <w:sz w:val="32"/>
                              <w:szCs w:val="32"/>
                            </w:rPr>
                            <w:t>Primary School</w:t>
                          </w:r>
                        </w:smartTag>
                      </w:smartTag>
                    </w:smartTag>
                    <w:r>
                      <w:rPr>
                        <w:rFonts w:ascii="Candara" w:hAnsi="Candara"/>
                        <w:b/>
                        <w:color w:val="666699"/>
                        <w:sz w:val="32"/>
                        <w:szCs w:val="32"/>
                      </w:rPr>
                      <w:t xml:space="preserve"> P&amp;C Association</w:t>
                    </w:r>
                  </w:p>
                  <w:p w:rsidR="007A15D9" w:rsidRDefault="007A15D9" w:rsidP="001419F1">
                    <w:pPr>
                      <w:jc w:val="right"/>
                      <w:rPr>
                        <w:rFonts w:ascii="Candara" w:hAnsi="Candara"/>
                        <w:color w:val="666699"/>
                        <w:szCs w:val="20"/>
                      </w:rPr>
                    </w:pPr>
                    <w:proofErr w:type="gramStart"/>
                    <w:r>
                      <w:rPr>
                        <w:rFonts w:ascii="Candara" w:hAnsi="Candara"/>
                        <w:color w:val="666699"/>
                        <w:szCs w:val="20"/>
                      </w:rPr>
                      <w:t>c</w:t>
                    </w:r>
                    <w:proofErr w:type="gramEnd"/>
                    <w:r>
                      <w:rPr>
                        <w:rFonts w:ascii="Candara" w:hAnsi="Candara"/>
                        <w:color w:val="666699"/>
                        <w:szCs w:val="20"/>
                      </w:rPr>
                      <w:t xml:space="preserve">/-85 </w:t>
                    </w:r>
                    <w:proofErr w:type="spellStart"/>
                    <w:smartTag w:uri="urn:schemas-microsoft-com:office:smarttags" w:element="State">
                      <w:smartTag w:uri="urn:schemas-microsoft-com:office:smarttags" w:element="State">
                        <w:r>
                          <w:rPr>
                            <w:rFonts w:ascii="Candara" w:hAnsi="Candara"/>
                            <w:color w:val="666699"/>
                            <w:szCs w:val="20"/>
                          </w:rPr>
                          <w:t>Miltona</w:t>
                        </w:r>
                        <w:proofErr w:type="spellEnd"/>
                        <w:r>
                          <w:rPr>
                            <w:rFonts w:ascii="Candara" w:hAnsi="Candara"/>
                            <w:color w:val="666699"/>
                            <w:szCs w:val="20"/>
                          </w:rPr>
                          <w:t xml:space="preserve"> Drive</w:t>
                        </w:r>
                      </w:smartTag>
                      <w:r>
                        <w:rPr>
                          <w:rFonts w:ascii="Candara" w:hAnsi="Candara"/>
                          <w:color w:val="666699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Candara" w:hAnsi="Candara"/>
                            <w:color w:val="666699"/>
                            <w:szCs w:val="20"/>
                          </w:rPr>
                          <w:t>Secret Harbour</w:t>
                        </w:r>
                      </w:smartTag>
                      <w:r>
                        <w:rPr>
                          <w:rFonts w:ascii="Candara" w:hAnsi="Candara"/>
                          <w:color w:val="666699"/>
                          <w:szCs w:val="20"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rFonts w:ascii="Candara" w:hAnsi="Candara"/>
                            <w:color w:val="666699"/>
                            <w:szCs w:val="20"/>
                          </w:rPr>
                          <w:t>Western Australia</w:t>
                        </w:r>
                      </w:smartTag>
                    </w:smartTag>
                    <w:r>
                      <w:rPr>
                        <w:rFonts w:ascii="Candara" w:hAnsi="Candara"/>
                        <w:color w:val="666699"/>
                        <w:szCs w:val="20"/>
                      </w:rPr>
                      <w:t xml:space="preserve"> 6173</w:t>
                    </w:r>
                  </w:p>
                  <w:p w:rsidR="007A15D9" w:rsidRDefault="007A15D9" w:rsidP="001419F1">
                    <w:pPr>
                      <w:jc w:val="right"/>
                      <w:rPr>
                        <w:rFonts w:ascii="Candara" w:hAnsi="Candara"/>
                        <w:b/>
                        <w:color w:val="666699"/>
                      </w:rPr>
                    </w:pPr>
                  </w:p>
                  <w:p w:rsidR="007A15D9" w:rsidRDefault="007A15D9" w:rsidP="001419F1"/>
                </w:txbxContent>
              </v:textbox>
            </v:shape>
          </w:pict>
        </mc:Fallback>
      </mc:AlternateContent>
    </w:r>
    <w:r w:rsidR="0052683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-223520</wp:posOffset>
          </wp:positionV>
          <wp:extent cx="1733550" cy="1028700"/>
          <wp:effectExtent l="0" t="0" r="0" b="0"/>
          <wp:wrapTight wrapText="bothSides">
            <wp:wrapPolygon edited="0">
              <wp:start x="0" y="0"/>
              <wp:lineTo x="0" y="21200"/>
              <wp:lineTo x="21363" y="21200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5D9" w:rsidRDefault="007A1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A19"/>
    <w:multiLevelType w:val="hybridMultilevel"/>
    <w:tmpl w:val="18BAD742"/>
    <w:lvl w:ilvl="0" w:tplc="AB903B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17E6"/>
    <w:multiLevelType w:val="hybridMultilevel"/>
    <w:tmpl w:val="FDA8A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5610"/>
    <w:multiLevelType w:val="hybridMultilevel"/>
    <w:tmpl w:val="D30E39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11564"/>
    <w:multiLevelType w:val="multilevel"/>
    <w:tmpl w:val="0B60C686"/>
    <w:lvl w:ilvl="0">
      <w:start w:val="1"/>
      <w:numFmt w:val="decimal"/>
      <w:pStyle w:val="StyleHeading111ptNotBoldBefore0ptAfter0pt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firstLine="41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firstLine="83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4">
    <w:nsid w:val="22A12049"/>
    <w:multiLevelType w:val="hybridMultilevel"/>
    <w:tmpl w:val="A28091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C733B"/>
    <w:multiLevelType w:val="hybridMultilevel"/>
    <w:tmpl w:val="FB1C0E9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55C53C2"/>
    <w:multiLevelType w:val="hybridMultilevel"/>
    <w:tmpl w:val="7F36AC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A055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D731617"/>
    <w:multiLevelType w:val="hybridMultilevel"/>
    <w:tmpl w:val="B16E7C50"/>
    <w:lvl w:ilvl="0" w:tplc="A51CD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8185D"/>
    <w:multiLevelType w:val="hybridMultilevel"/>
    <w:tmpl w:val="FB1C0E9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0B72174"/>
    <w:multiLevelType w:val="hybridMultilevel"/>
    <w:tmpl w:val="40127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34DE8"/>
    <w:multiLevelType w:val="hybridMultilevel"/>
    <w:tmpl w:val="294CD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A4E82"/>
    <w:multiLevelType w:val="hybridMultilevel"/>
    <w:tmpl w:val="44A84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06A48"/>
    <w:multiLevelType w:val="hybridMultilevel"/>
    <w:tmpl w:val="206E8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27E59"/>
    <w:multiLevelType w:val="hybridMultilevel"/>
    <w:tmpl w:val="B330D1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291763"/>
    <w:multiLevelType w:val="hybridMultilevel"/>
    <w:tmpl w:val="B6182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66BF9"/>
    <w:multiLevelType w:val="hybridMultilevel"/>
    <w:tmpl w:val="0FC07E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BE65F5"/>
    <w:multiLevelType w:val="hybridMultilevel"/>
    <w:tmpl w:val="0652DE90"/>
    <w:lvl w:ilvl="0" w:tplc="B36EFE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245DE8"/>
    <w:multiLevelType w:val="hybridMultilevel"/>
    <w:tmpl w:val="0BFC0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8"/>
  </w:num>
  <w:num w:numId="5">
    <w:abstractNumId w:val="9"/>
  </w:num>
  <w:num w:numId="6">
    <w:abstractNumId w:val="13"/>
  </w:num>
  <w:num w:numId="7">
    <w:abstractNumId w:val="11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  <w:num w:numId="16">
    <w:abstractNumId w:val="15"/>
  </w:num>
  <w:num w:numId="17">
    <w:abstractNumId w:val="12"/>
  </w:num>
  <w:num w:numId="18">
    <w:abstractNumId w:val="8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F"/>
    <w:rsid w:val="00000216"/>
    <w:rsid w:val="000057C9"/>
    <w:rsid w:val="000151B7"/>
    <w:rsid w:val="00015EDB"/>
    <w:rsid w:val="00020832"/>
    <w:rsid w:val="000267E8"/>
    <w:rsid w:val="00027C59"/>
    <w:rsid w:val="000304BB"/>
    <w:rsid w:val="00030943"/>
    <w:rsid w:val="00055657"/>
    <w:rsid w:val="00057375"/>
    <w:rsid w:val="00057EEB"/>
    <w:rsid w:val="00062BE3"/>
    <w:rsid w:val="0006320F"/>
    <w:rsid w:val="00073B56"/>
    <w:rsid w:val="00074980"/>
    <w:rsid w:val="00074EC0"/>
    <w:rsid w:val="00074EDB"/>
    <w:rsid w:val="00075C0C"/>
    <w:rsid w:val="00076038"/>
    <w:rsid w:val="000770FD"/>
    <w:rsid w:val="00085AFD"/>
    <w:rsid w:val="000A3A69"/>
    <w:rsid w:val="000A472F"/>
    <w:rsid w:val="000A7925"/>
    <w:rsid w:val="000B0081"/>
    <w:rsid w:val="000C76CD"/>
    <w:rsid w:val="000D1283"/>
    <w:rsid w:val="000E2FB3"/>
    <w:rsid w:val="000E41E2"/>
    <w:rsid w:val="000E5043"/>
    <w:rsid w:val="000E590E"/>
    <w:rsid w:val="000F069A"/>
    <w:rsid w:val="000F22B2"/>
    <w:rsid w:val="000F2A34"/>
    <w:rsid w:val="000F45FA"/>
    <w:rsid w:val="000F4B97"/>
    <w:rsid w:val="000F5269"/>
    <w:rsid w:val="000F536F"/>
    <w:rsid w:val="000F57B2"/>
    <w:rsid w:val="000F66F5"/>
    <w:rsid w:val="000F70F7"/>
    <w:rsid w:val="000F7806"/>
    <w:rsid w:val="000F7964"/>
    <w:rsid w:val="001025AA"/>
    <w:rsid w:val="00102B8C"/>
    <w:rsid w:val="0010474C"/>
    <w:rsid w:val="00105E24"/>
    <w:rsid w:val="00107190"/>
    <w:rsid w:val="00110851"/>
    <w:rsid w:val="00114907"/>
    <w:rsid w:val="00115534"/>
    <w:rsid w:val="00115E62"/>
    <w:rsid w:val="00116FAE"/>
    <w:rsid w:val="00122C3E"/>
    <w:rsid w:val="00125408"/>
    <w:rsid w:val="00131DEB"/>
    <w:rsid w:val="0013324E"/>
    <w:rsid w:val="00135D7D"/>
    <w:rsid w:val="001419F1"/>
    <w:rsid w:val="001426BB"/>
    <w:rsid w:val="00153EF4"/>
    <w:rsid w:val="0015508C"/>
    <w:rsid w:val="001600D5"/>
    <w:rsid w:val="00163ACF"/>
    <w:rsid w:val="00170293"/>
    <w:rsid w:val="00172AFF"/>
    <w:rsid w:val="00176E15"/>
    <w:rsid w:val="001815A0"/>
    <w:rsid w:val="00181A63"/>
    <w:rsid w:val="00184A67"/>
    <w:rsid w:val="00184DBF"/>
    <w:rsid w:val="00184EAA"/>
    <w:rsid w:val="001852CA"/>
    <w:rsid w:val="001854B7"/>
    <w:rsid w:val="001858B0"/>
    <w:rsid w:val="0018680C"/>
    <w:rsid w:val="0019258E"/>
    <w:rsid w:val="001943AF"/>
    <w:rsid w:val="001A0E96"/>
    <w:rsid w:val="001A1922"/>
    <w:rsid w:val="001A4D95"/>
    <w:rsid w:val="001A57F2"/>
    <w:rsid w:val="001B1DCE"/>
    <w:rsid w:val="001B3B6F"/>
    <w:rsid w:val="001B5556"/>
    <w:rsid w:val="001B5893"/>
    <w:rsid w:val="001B6D63"/>
    <w:rsid w:val="001C3EA2"/>
    <w:rsid w:val="001C7A59"/>
    <w:rsid w:val="001D6D68"/>
    <w:rsid w:val="001E7A21"/>
    <w:rsid w:val="001F126E"/>
    <w:rsid w:val="001F28F0"/>
    <w:rsid w:val="001F2A2A"/>
    <w:rsid w:val="00200461"/>
    <w:rsid w:val="002046A0"/>
    <w:rsid w:val="00204D92"/>
    <w:rsid w:val="002133E4"/>
    <w:rsid w:val="00213FBD"/>
    <w:rsid w:val="002155B9"/>
    <w:rsid w:val="00217689"/>
    <w:rsid w:val="00222799"/>
    <w:rsid w:val="002379ED"/>
    <w:rsid w:val="00237EDF"/>
    <w:rsid w:val="00237FEC"/>
    <w:rsid w:val="00240993"/>
    <w:rsid w:val="00241CC6"/>
    <w:rsid w:val="00242470"/>
    <w:rsid w:val="002528B4"/>
    <w:rsid w:val="00253F64"/>
    <w:rsid w:val="00254EC5"/>
    <w:rsid w:val="00257797"/>
    <w:rsid w:val="002614C1"/>
    <w:rsid w:val="002629FB"/>
    <w:rsid w:val="002673E2"/>
    <w:rsid w:val="00274FFA"/>
    <w:rsid w:val="0028012C"/>
    <w:rsid w:val="002825AF"/>
    <w:rsid w:val="00283EB8"/>
    <w:rsid w:val="00284CD8"/>
    <w:rsid w:val="0028677B"/>
    <w:rsid w:val="00287BE1"/>
    <w:rsid w:val="00293E54"/>
    <w:rsid w:val="002941F3"/>
    <w:rsid w:val="00295F87"/>
    <w:rsid w:val="00295FF9"/>
    <w:rsid w:val="00296108"/>
    <w:rsid w:val="0029724D"/>
    <w:rsid w:val="00297AA0"/>
    <w:rsid w:val="002A1845"/>
    <w:rsid w:val="002A2BBE"/>
    <w:rsid w:val="002A392B"/>
    <w:rsid w:val="002A60F3"/>
    <w:rsid w:val="002A7139"/>
    <w:rsid w:val="002B00FA"/>
    <w:rsid w:val="002B0FFE"/>
    <w:rsid w:val="002B51B7"/>
    <w:rsid w:val="002B5DCE"/>
    <w:rsid w:val="002B75E3"/>
    <w:rsid w:val="002C33A2"/>
    <w:rsid w:val="002C6D3E"/>
    <w:rsid w:val="002D09B0"/>
    <w:rsid w:val="002D3750"/>
    <w:rsid w:val="002D3BEE"/>
    <w:rsid w:val="002D637F"/>
    <w:rsid w:val="002D7341"/>
    <w:rsid w:val="002E03D4"/>
    <w:rsid w:val="002E0A29"/>
    <w:rsid w:val="002E0BCF"/>
    <w:rsid w:val="002E446D"/>
    <w:rsid w:val="002E6FC0"/>
    <w:rsid w:val="002F0EC8"/>
    <w:rsid w:val="002F0FBD"/>
    <w:rsid w:val="002F23E6"/>
    <w:rsid w:val="002F2B45"/>
    <w:rsid w:val="002F2FE4"/>
    <w:rsid w:val="0030563F"/>
    <w:rsid w:val="00307F76"/>
    <w:rsid w:val="003124B2"/>
    <w:rsid w:val="00314777"/>
    <w:rsid w:val="003165A6"/>
    <w:rsid w:val="003171D7"/>
    <w:rsid w:val="00323C5E"/>
    <w:rsid w:val="003251CA"/>
    <w:rsid w:val="0033212A"/>
    <w:rsid w:val="003330C1"/>
    <w:rsid w:val="003433B3"/>
    <w:rsid w:val="00343636"/>
    <w:rsid w:val="00343892"/>
    <w:rsid w:val="003449B6"/>
    <w:rsid w:val="0034684A"/>
    <w:rsid w:val="00347178"/>
    <w:rsid w:val="00351AD3"/>
    <w:rsid w:val="00352CFE"/>
    <w:rsid w:val="00357DA5"/>
    <w:rsid w:val="0036604B"/>
    <w:rsid w:val="00373AC7"/>
    <w:rsid w:val="00374610"/>
    <w:rsid w:val="00374816"/>
    <w:rsid w:val="00376FD9"/>
    <w:rsid w:val="0037729A"/>
    <w:rsid w:val="003852D2"/>
    <w:rsid w:val="003862D6"/>
    <w:rsid w:val="00386FA8"/>
    <w:rsid w:val="00390F93"/>
    <w:rsid w:val="0039214A"/>
    <w:rsid w:val="0039579B"/>
    <w:rsid w:val="003962DE"/>
    <w:rsid w:val="003A236C"/>
    <w:rsid w:val="003A4165"/>
    <w:rsid w:val="003A5217"/>
    <w:rsid w:val="003A703E"/>
    <w:rsid w:val="003B14F9"/>
    <w:rsid w:val="003B1EA9"/>
    <w:rsid w:val="003C1697"/>
    <w:rsid w:val="003C71B3"/>
    <w:rsid w:val="003C7B1C"/>
    <w:rsid w:val="003D03EB"/>
    <w:rsid w:val="003D0C16"/>
    <w:rsid w:val="003D34DB"/>
    <w:rsid w:val="003D3977"/>
    <w:rsid w:val="003E1809"/>
    <w:rsid w:val="003E319F"/>
    <w:rsid w:val="003E3D4E"/>
    <w:rsid w:val="003E56A4"/>
    <w:rsid w:val="003E78FC"/>
    <w:rsid w:val="003F28B5"/>
    <w:rsid w:val="003F358A"/>
    <w:rsid w:val="003F4E50"/>
    <w:rsid w:val="003F78E1"/>
    <w:rsid w:val="004038D5"/>
    <w:rsid w:val="00406CF7"/>
    <w:rsid w:val="00406E05"/>
    <w:rsid w:val="00415A31"/>
    <w:rsid w:val="0041774D"/>
    <w:rsid w:val="00417E54"/>
    <w:rsid w:val="00430DD1"/>
    <w:rsid w:val="0043217B"/>
    <w:rsid w:val="00433CA8"/>
    <w:rsid w:val="00435F42"/>
    <w:rsid w:val="004410FA"/>
    <w:rsid w:val="00441540"/>
    <w:rsid w:val="00441C87"/>
    <w:rsid w:val="00443A60"/>
    <w:rsid w:val="00443F7C"/>
    <w:rsid w:val="00444F25"/>
    <w:rsid w:val="00451984"/>
    <w:rsid w:val="00452C4D"/>
    <w:rsid w:val="00453CA0"/>
    <w:rsid w:val="00454FF4"/>
    <w:rsid w:val="0046042F"/>
    <w:rsid w:val="004625C5"/>
    <w:rsid w:val="00465091"/>
    <w:rsid w:val="004713E4"/>
    <w:rsid w:val="00473FF0"/>
    <w:rsid w:val="004771F4"/>
    <w:rsid w:val="00483FC2"/>
    <w:rsid w:val="00485958"/>
    <w:rsid w:val="00493803"/>
    <w:rsid w:val="00493F47"/>
    <w:rsid w:val="004944A8"/>
    <w:rsid w:val="004952E9"/>
    <w:rsid w:val="004A018D"/>
    <w:rsid w:val="004A19BE"/>
    <w:rsid w:val="004A6C52"/>
    <w:rsid w:val="004A7C15"/>
    <w:rsid w:val="004B3ABD"/>
    <w:rsid w:val="004B4BEC"/>
    <w:rsid w:val="004B4D9E"/>
    <w:rsid w:val="004B6191"/>
    <w:rsid w:val="004D3278"/>
    <w:rsid w:val="004D51C3"/>
    <w:rsid w:val="004D5E74"/>
    <w:rsid w:val="004D705F"/>
    <w:rsid w:val="004D76FD"/>
    <w:rsid w:val="004E0C33"/>
    <w:rsid w:val="004E29FF"/>
    <w:rsid w:val="004E2A46"/>
    <w:rsid w:val="004F2AAC"/>
    <w:rsid w:val="004F2B67"/>
    <w:rsid w:val="004F5AA6"/>
    <w:rsid w:val="00503E17"/>
    <w:rsid w:val="0050453B"/>
    <w:rsid w:val="00505A1F"/>
    <w:rsid w:val="005111DB"/>
    <w:rsid w:val="0051186D"/>
    <w:rsid w:val="00514402"/>
    <w:rsid w:val="0051445E"/>
    <w:rsid w:val="00514FDF"/>
    <w:rsid w:val="00516157"/>
    <w:rsid w:val="00523749"/>
    <w:rsid w:val="005255CE"/>
    <w:rsid w:val="0052683F"/>
    <w:rsid w:val="005361F9"/>
    <w:rsid w:val="0053651D"/>
    <w:rsid w:val="00537C6B"/>
    <w:rsid w:val="00540421"/>
    <w:rsid w:val="00544E0E"/>
    <w:rsid w:val="00546328"/>
    <w:rsid w:val="005479E7"/>
    <w:rsid w:val="005511E8"/>
    <w:rsid w:val="0055582D"/>
    <w:rsid w:val="005571D8"/>
    <w:rsid w:val="005604E8"/>
    <w:rsid w:val="00560D99"/>
    <w:rsid w:val="00562811"/>
    <w:rsid w:val="00565110"/>
    <w:rsid w:val="0058064D"/>
    <w:rsid w:val="005835EC"/>
    <w:rsid w:val="005865DB"/>
    <w:rsid w:val="00590698"/>
    <w:rsid w:val="005907BD"/>
    <w:rsid w:val="00591815"/>
    <w:rsid w:val="00592686"/>
    <w:rsid w:val="0059347B"/>
    <w:rsid w:val="005A301E"/>
    <w:rsid w:val="005A42F3"/>
    <w:rsid w:val="005B1489"/>
    <w:rsid w:val="005B596F"/>
    <w:rsid w:val="005B6130"/>
    <w:rsid w:val="005C014F"/>
    <w:rsid w:val="005C7AB5"/>
    <w:rsid w:val="005D37F5"/>
    <w:rsid w:val="005E1C91"/>
    <w:rsid w:val="005E1DBF"/>
    <w:rsid w:val="005E366E"/>
    <w:rsid w:val="005F18A4"/>
    <w:rsid w:val="005F191F"/>
    <w:rsid w:val="00602AB8"/>
    <w:rsid w:val="00606D05"/>
    <w:rsid w:val="00610E38"/>
    <w:rsid w:val="00613582"/>
    <w:rsid w:val="006223EB"/>
    <w:rsid w:val="00623058"/>
    <w:rsid w:val="00623FC6"/>
    <w:rsid w:val="00632008"/>
    <w:rsid w:val="00633D7D"/>
    <w:rsid w:val="00635FFF"/>
    <w:rsid w:val="00637916"/>
    <w:rsid w:val="00640BEE"/>
    <w:rsid w:val="006456B5"/>
    <w:rsid w:val="0064647B"/>
    <w:rsid w:val="00650ED0"/>
    <w:rsid w:val="00653392"/>
    <w:rsid w:val="00662B58"/>
    <w:rsid w:val="00665ADE"/>
    <w:rsid w:val="00666949"/>
    <w:rsid w:val="00672163"/>
    <w:rsid w:val="00676254"/>
    <w:rsid w:val="00677219"/>
    <w:rsid w:val="00677814"/>
    <w:rsid w:val="006842E8"/>
    <w:rsid w:val="00690F4D"/>
    <w:rsid w:val="00693A79"/>
    <w:rsid w:val="006A2521"/>
    <w:rsid w:val="006A5195"/>
    <w:rsid w:val="006A69E8"/>
    <w:rsid w:val="006B4F93"/>
    <w:rsid w:val="006B5483"/>
    <w:rsid w:val="006C0F76"/>
    <w:rsid w:val="006C4D21"/>
    <w:rsid w:val="006C56E1"/>
    <w:rsid w:val="006C625E"/>
    <w:rsid w:val="006D1E22"/>
    <w:rsid w:val="006D224B"/>
    <w:rsid w:val="006D3829"/>
    <w:rsid w:val="006D5B15"/>
    <w:rsid w:val="006E1C75"/>
    <w:rsid w:val="006E20F2"/>
    <w:rsid w:val="006E5B54"/>
    <w:rsid w:val="006F37B3"/>
    <w:rsid w:val="00700C78"/>
    <w:rsid w:val="00700F67"/>
    <w:rsid w:val="00703436"/>
    <w:rsid w:val="00704FD3"/>
    <w:rsid w:val="007101DA"/>
    <w:rsid w:val="00711DC2"/>
    <w:rsid w:val="00714CE4"/>
    <w:rsid w:val="00717B01"/>
    <w:rsid w:val="00724514"/>
    <w:rsid w:val="00724FAB"/>
    <w:rsid w:val="0072638D"/>
    <w:rsid w:val="00727D73"/>
    <w:rsid w:val="00727FA9"/>
    <w:rsid w:val="00742EA2"/>
    <w:rsid w:val="00743D8D"/>
    <w:rsid w:val="00746822"/>
    <w:rsid w:val="007475DF"/>
    <w:rsid w:val="00751B00"/>
    <w:rsid w:val="007521F5"/>
    <w:rsid w:val="0075242A"/>
    <w:rsid w:val="00752E4B"/>
    <w:rsid w:val="00753897"/>
    <w:rsid w:val="00756F44"/>
    <w:rsid w:val="00757C06"/>
    <w:rsid w:val="0076048F"/>
    <w:rsid w:val="007625B7"/>
    <w:rsid w:val="00765DA8"/>
    <w:rsid w:val="0077446C"/>
    <w:rsid w:val="00775B57"/>
    <w:rsid w:val="00781748"/>
    <w:rsid w:val="00784906"/>
    <w:rsid w:val="00786FC9"/>
    <w:rsid w:val="007A05CF"/>
    <w:rsid w:val="007A15D9"/>
    <w:rsid w:val="007A3109"/>
    <w:rsid w:val="007B0DF8"/>
    <w:rsid w:val="007B46D9"/>
    <w:rsid w:val="007B486B"/>
    <w:rsid w:val="007B49DA"/>
    <w:rsid w:val="007B554D"/>
    <w:rsid w:val="007B7A33"/>
    <w:rsid w:val="007C156C"/>
    <w:rsid w:val="007C15E6"/>
    <w:rsid w:val="007D1E02"/>
    <w:rsid w:val="007D2CD3"/>
    <w:rsid w:val="007E0220"/>
    <w:rsid w:val="007E221B"/>
    <w:rsid w:val="007E3279"/>
    <w:rsid w:val="007E3AB0"/>
    <w:rsid w:val="007E4A9D"/>
    <w:rsid w:val="007E7B6B"/>
    <w:rsid w:val="007F01A5"/>
    <w:rsid w:val="007F3DA9"/>
    <w:rsid w:val="007F51AB"/>
    <w:rsid w:val="007F5236"/>
    <w:rsid w:val="007F56E4"/>
    <w:rsid w:val="00800352"/>
    <w:rsid w:val="008028CF"/>
    <w:rsid w:val="00802C5C"/>
    <w:rsid w:val="008048F3"/>
    <w:rsid w:val="00807C99"/>
    <w:rsid w:val="00813B0C"/>
    <w:rsid w:val="00816128"/>
    <w:rsid w:val="008217A8"/>
    <w:rsid w:val="00824064"/>
    <w:rsid w:val="00825AE1"/>
    <w:rsid w:val="008331BA"/>
    <w:rsid w:val="00834E4C"/>
    <w:rsid w:val="0084098E"/>
    <w:rsid w:val="00841B8B"/>
    <w:rsid w:val="008437BB"/>
    <w:rsid w:val="00843C67"/>
    <w:rsid w:val="00847A83"/>
    <w:rsid w:val="008529B7"/>
    <w:rsid w:val="008549C7"/>
    <w:rsid w:val="00855C7B"/>
    <w:rsid w:val="008560FA"/>
    <w:rsid w:val="0086021F"/>
    <w:rsid w:val="00862BAB"/>
    <w:rsid w:val="00864270"/>
    <w:rsid w:val="008679C8"/>
    <w:rsid w:val="008717F5"/>
    <w:rsid w:val="00873853"/>
    <w:rsid w:val="00875E49"/>
    <w:rsid w:val="00876911"/>
    <w:rsid w:val="00877833"/>
    <w:rsid w:val="00877DB3"/>
    <w:rsid w:val="0088421D"/>
    <w:rsid w:val="008871E3"/>
    <w:rsid w:val="008A0FC1"/>
    <w:rsid w:val="008A397A"/>
    <w:rsid w:val="008A4132"/>
    <w:rsid w:val="008B5685"/>
    <w:rsid w:val="008B7153"/>
    <w:rsid w:val="008C4121"/>
    <w:rsid w:val="008D2B1C"/>
    <w:rsid w:val="008D3790"/>
    <w:rsid w:val="008E0EB5"/>
    <w:rsid w:val="008E3D31"/>
    <w:rsid w:val="008E5AFB"/>
    <w:rsid w:val="008E7093"/>
    <w:rsid w:val="008F2DD0"/>
    <w:rsid w:val="00901537"/>
    <w:rsid w:val="00905919"/>
    <w:rsid w:val="0090771C"/>
    <w:rsid w:val="009134DC"/>
    <w:rsid w:val="00915442"/>
    <w:rsid w:val="0092109F"/>
    <w:rsid w:val="00922F21"/>
    <w:rsid w:val="00924480"/>
    <w:rsid w:val="009260F4"/>
    <w:rsid w:val="0092798C"/>
    <w:rsid w:val="00931279"/>
    <w:rsid w:val="00932414"/>
    <w:rsid w:val="00932AB8"/>
    <w:rsid w:val="00933E96"/>
    <w:rsid w:val="00941204"/>
    <w:rsid w:val="00943964"/>
    <w:rsid w:val="00943CE1"/>
    <w:rsid w:val="00944382"/>
    <w:rsid w:val="00945B3A"/>
    <w:rsid w:val="009527AB"/>
    <w:rsid w:val="00954E4D"/>
    <w:rsid w:val="009574F1"/>
    <w:rsid w:val="009611F8"/>
    <w:rsid w:val="00964CF0"/>
    <w:rsid w:val="009655A0"/>
    <w:rsid w:val="00966A8F"/>
    <w:rsid w:val="00970516"/>
    <w:rsid w:val="009725F3"/>
    <w:rsid w:val="00974C54"/>
    <w:rsid w:val="0098464D"/>
    <w:rsid w:val="00990D74"/>
    <w:rsid w:val="009932C5"/>
    <w:rsid w:val="009935E4"/>
    <w:rsid w:val="009973C2"/>
    <w:rsid w:val="009A0D7A"/>
    <w:rsid w:val="009A2D18"/>
    <w:rsid w:val="009A4097"/>
    <w:rsid w:val="009A533B"/>
    <w:rsid w:val="009A595D"/>
    <w:rsid w:val="009B5366"/>
    <w:rsid w:val="009B721D"/>
    <w:rsid w:val="009B7EB8"/>
    <w:rsid w:val="009C233F"/>
    <w:rsid w:val="009C5CF3"/>
    <w:rsid w:val="009C671C"/>
    <w:rsid w:val="009C67AF"/>
    <w:rsid w:val="009C6EFF"/>
    <w:rsid w:val="009C7F4E"/>
    <w:rsid w:val="009D4674"/>
    <w:rsid w:val="009D49B8"/>
    <w:rsid w:val="009E1AF0"/>
    <w:rsid w:val="009E6446"/>
    <w:rsid w:val="009E693A"/>
    <w:rsid w:val="009E7E00"/>
    <w:rsid w:val="009F3D95"/>
    <w:rsid w:val="009F464D"/>
    <w:rsid w:val="009F6960"/>
    <w:rsid w:val="009F76C7"/>
    <w:rsid w:val="00A00DF1"/>
    <w:rsid w:val="00A02633"/>
    <w:rsid w:val="00A0298A"/>
    <w:rsid w:val="00A06B01"/>
    <w:rsid w:val="00A15F47"/>
    <w:rsid w:val="00A217F1"/>
    <w:rsid w:val="00A24E27"/>
    <w:rsid w:val="00A25B59"/>
    <w:rsid w:val="00A26041"/>
    <w:rsid w:val="00A268C4"/>
    <w:rsid w:val="00A32F43"/>
    <w:rsid w:val="00A36B68"/>
    <w:rsid w:val="00A40178"/>
    <w:rsid w:val="00A42E64"/>
    <w:rsid w:val="00A45A77"/>
    <w:rsid w:val="00A46D31"/>
    <w:rsid w:val="00A548FB"/>
    <w:rsid w:val="00A60110"/>
    <w:rsid w:val="00A60385"/>
    <w:rsid w:val="00A62A83"/>
    <w:rsid w:val="00A667F6"/>
    <w:rsid w:val="00A7107F"/>
    <w:rsid w:val="00A73710"/>
    <w:rsid w:val="00A74957"/>
    <w:rsid w:val="00A76C51"/>
    <w:rsid w:val="00A835C8"/>
    <w:rsid w:val="00A84E35"/>
    <w:rsid w:val="00A855E1"/>
    <w:rsid w:val="00A875C6"/>
    <w:rsid w:val="00A95394"/>
    <w:rsid w:val="00AA1B6A"/>
    <w:rsid w:val="00AA2B21"/>
    <w:rsid w:val="00AB1268"/>
    <w:rsid w:val="00AB1A6C"/>
    <w:rsid w:val="00AB3666"/>
    <w:rsid w:val="00AB36B3"/>
    <w:rsid w:val="00AB65BD"/>
    <w:rsid w:val="00AB66EB"/>
    <w:rsid w:val="00AB67EB"/>
    <w:rsid w:val="00AC3021"/>
    <w:rsid w:val="00AC574E"/>
    <w:rsid w:val="00AC62F5"/>
    <w:rsid w:val="00AC6EEC"/>
    <w:rsid w:val="00AC7F96"/>
    <w:rsid w:val="00AD0139"/>
    <w:rsid w:val="00AD0E45"/>
    <w:rsid w:val="00AD540B"/>
    <w:rsid w:val="00AD5D05"/>
    <w:rsid w:val="00AD5F83"/>
    <w:rsid w:val="00AD63F7"/>
    <w:rsid w:val="00AE0072"/>
    <w:rsid w:val="00AE0B97"/>
    <w:rsid w:val="00AE3C7F"/>
    <w:rsid w:val="00AF1C61"/>
    <w:rsid w:val="00AF2BB8"/>
    <w:rsid w:val="00AF633D"/>
    <w:rsid w:val="00B01EAD"/>
    <w:rsid w:val="00B044EA"/>
    <w:rsid w:val="00B051E4"/>
    <w:rsid w:val="00B0690B"/>
    <w:rsid w:val="00B072CB"/>
    <w:rsid w:val="00B10E0F"/>
    <w:rsid w:val="00B123DC"/>
    <w:rsid w:val="00B12EB2"/>
    <w:rsid w:val="00B139CC"/>
    <w:rsid w:val="00B1433C"/>
    <w:rsid w:val="00B14953"/>
    <w:rsid w:val="00B2459C"/>
    <w:rsid w:val="00B25A97"/>
    <w:rsid w:val="00B27D3F"/>
    <w:rsid w:val="00B3498A"/>
    <w:rsid w:val="00B35752"/>
    <w:rsid w:val="00B36B6D"/>
    <w:rsid w:val="00B44BD6"/>
    <w:rsid w:val="00B46FF1"/>
    <w:rsid w:val="00B47D2E"/>
    <w:rsid w:val="00B51992"/>
    <w:rsid w:val="00B52A28"/>
    <w:rsid w:val="00B55425"/>
    <w:rsid w:val="00B625EF"/>
    <w:rsid w:val="00B6328E"/>
    <w:rsid w:val="00B63DCF"/>
    <w:rsid w:val="00B70B08"/>
    <w:rsid w:val="00B802EF"/>
    <w:rsid w:val="00B85AD2"/>
    <w:rsid w:val="00B8624D"/>
    <w:rsid w:val="00B86AE4"/>
    <w:rsid w:val="00B87A99"/>
    <w:rsid w:val="00B91341"/>
    <w:rsid w:val="00B9326D"/>
    <w:rsid w:val="00B949B9"/>
    <w:rsid w:val="00B96E6D"/>
    <w:rsid w:val="00BB35B9"/>
    <w:rsid w:val="00BB649A"/>
    <w:rsid w:val="00BC1136"/>
    <w:rsid w:val="00BC3A0E"/>
    <w:rsid w:val="00BC5958"/>
    <w:rsid w:val="00BC6EED"/>
    <w:rsid w:val="00BC7F1F"/>
    <w:rsid w:val="00BD073C"/>
    <w:rsid w:val="00BD0BE0"/>
    <w:rsid w:val="00BD5123"/>
    <w:rsid w:val="00BD53FC"/>
    <w:rsid w:val="00BE2404"/>
    <w:rsid w:val="00BE7A40"/>
    <w:rsid w:val="00BF0C24"/>
    <w:rsid w:val="00BF3725"/>
    <w:rsid w:val="00C0204B"/>
    <w:rsid w:val="00C02ABE"/>
    <w:rsid w:val="00C04EB8"/>
    <w:rsid w:val="00C0558F"/>
    <w:rsid w:val="00C1089B"/>
    <w:rsid w:val="00C115CE"/>
    <w:rsid w:val="00C127BA"/>
    <w:rsid w:val="00C13BA3"/>
    <w:rsid w:val="00C148B9"/>
    <w:rsid w:val="00C148BB"/>
    <w:rsid w:val="00C1538B"/>
    <w:rsid w:val="00C17EA0"/>
    <w:rsid w:val="00C211B1"/>
    <w:rsid w:val="00C22902"/>
    <w:rsid w:val="00C237B6"/>
    <w:rsid w:val="00C23B05"/>
    <w:rsid w:val="00C25CA5"/>
    <w:rsid w:val="00C30CCA"/>
    <w:rsid w:val="00C31EFA"/>
    <w:rsid w:val="00C34B53"/>
    <w:rsid w:val="00C3678A"/>
    <w:rsid w:val="00C4220C"/>
    <w:rsid w:val="00C4275E"/>
    <w:rsid w:val="00C45C0F"/>
    <w:rsid w:val="00C53A66"/>
    <w:rsid w:val="00C62BE5"/>
    <w:rsid w:val="00C62C44"/>
    <w:rsid w:val="00C63725"/>
    <w:rsid w:val="00C72B4F"/>
    <w:rsid w:val="00C73721"/>
    <w:rsid w:val="00C73D76"/>
    <w:rsid w:val="00C741E2"/>
    <w:rsid w:val="00C80A18"/>
    <w:rsid w:val="00C87203"/>
    <w:rsid w:val="00C935F1"/>
    <w:rsid w:val="00C95369"/>
    <w:rsid w:val="00C9620B"/>
    <w:rsid w:val="00CA5091"/>
    <w:rsid w:val="00CB16DB"/>
    <w:rsid w:val="00CB3765"/>
    <w:rsid w:val="00CB647F"/>
    <w:rsid w:val="00CB6A8E"/>
    <w:rsid w:val="00CB7B42"/>
    <w:rsid w:val="00CC0C14"/>
    <w:rsid w:val="00CD3EF1"/>
    <w:rsid w:val="00CD6EDF"/>
    <w:rsid w:val="00CE1CAB"/>
    <w:rsid w:val="00CE3BB6"/>
    <w:rsid w:val="00CE6958"/>
    <w:rsid w:val="00CE70DD"/>
    <w:rsid w:val="00CE766C"/>
    <w:rsid w:val="00CF176D"/>
    <w:rsid w:val="00CF2EA6"/>
    <w:rsid w:val="00CF392F"/>
    <w:rsid w:val="00CF56F0"/>
    <w:rsid w:val="00D00AB9"/>
    <w:rsid w:val="00D01681"/>
    <w:rsid w:val="00D018B5"/>
    <w:rsid w:val="00D05F1C"/>
    <w:rsid w:val="00D07416"/>
    <w:rsid w:val="00D107C0"/>
    <w:rsid w:val="00D1622D"/>
    <w:rsid w:val="00D17D2A"/>
    <w:rsid w:val="00D23147"/>
    <w:rsid w:val="00D24364"/>
    <w:rsid w:val="00D314E5"/>
    <w:rsid w:val="00D32726"/>
    <w:rsid w:val="00D334A4"/>
    <w:rsid w:val="00D374D7"/>
    <w:rsid w:val="00D37C91"/>
    <w:rsid w:val="00D42903"/>
    <w:rsid w:val="00D44894"/>
    <w:rsid w:val="00D44A09"/>
    <w:rsid w:val="00D45525"/>
    <w:rsid w:val="00D4592B"/>
    <w:rsid w:val="00D45A74"/>
    <w:rsid w:val="00D45C6E"/>
    <w:rsid w:val="00D47982"/>
    <w:rsid w:val="00D611FD"/>
    <w:rsid w:val="00D61583"/>
    <w:rsid w:val="00D63F7A"/>
    <w:rsid w:val="00D6497C"/>
    <w:rsid w:val="00D718E9"/>
    <w:rsid w:val="00D72AC1"/>
    <w:rsid w:val="00D747F5"/>
    <w:rsid w:val="00D76FD0"/>
    <w:rsid w:val="00D8133D"/>
    <w:rsid w:val="00D81D94"/>
    <w:rsid w:val="00D95007"/>
    <w:rsid w:val="00D97E09"/>
    <w:rsid w:val="00DB10AD"/>
    <w:rsid w:val="00DB1E2D"/>
    <w:rsid w:val="00DB2D83"/>
    <w:rsid w:val="00DB380B"/>
    <w:rsid w:val="00DB5EC4"/>
    <w:rsid w:val="00DC57B7"/>
    <w:rsid w:val="00DC6A18"/>
    <w:rsid w:val="00DC6DF5"/>
    <w:rsid w:val="00DD0C84"/>
    <w:rsid w:val="00DD2768"/>
    <w:rsid w:val="00DD3957"/>
    <w:rsid w:val="00DE675E"/>
    <w:rsid w:val="00DF2B53"/>
    <w:rsid w:val="00DF2DEE"/>
    <w:rsid w:val="00DF2FE5"/>
    <w:rsid w:val="00E0217A"/>
    <w:rsid w:val="00E02C1F"/>
    <w:rsid w:val="00E03A3A"/>
    <w:rsid w:val="00E07DEB"/>
    <w:rsid w:val="00E100BF"/>
    <w:rsid w:val="00E13CDA"/>
    <w:rsid w:val="00E1620C"/>
    <w:rsid w:val="00E16CD3"/>
    <w:rsid w:val="00E31F83"/>
    <w:rsid w:val="00E36712"/>
    <w:rsid w:val="00E404C5"/>
    <w:rsid w:val="00E43947"/>
    <w:rsid w:val="00E502D4"/>
    <w:rsid w:val="00E6367C"/>
    <w:rsid w:val="00E64579"/>
    <w:rsid w:val="00E67F72"/>
    <w:rsid w:val="00E756AB"/>
    <w:rsid w:val="00E7677A"/>
    <w:rsid w:val="00E83B3F"/>
    <w:rsid w:val="00E87473"/>
    <w:rsid w:val="00EB0841"/>
    <w:rsid w:val="00EB1520"/>
    <w:rsid w:val="00EB52EC"/>
    <w:rsid w:val="00EB68D9"/>
    <w:rsid w:val="00EB7795"/>
    <w:rsid w:val="00ED1792"/>
    <w:rsid w:val="00ED2321"/>
    <w:rsid w:val="00ED39FC"/>
    <w:rsid w:val="00ED77EB"/>
    <w:rsid w:val="00EE54B6"/>
    <w:rsid w:val="00EE6183"/>
    <w:rsid w:val="00EF0C9C"/>
    <w:rsid w:val="00EF1A1E"/>
    <w:rsid w:val="00EF5BBF"/>
    <w:rsid w:val="00EF639D"/>
    <w:rsid w:val="00F00C61"/>
    <w:rsid w:val="00F00C9C"/>
    <w:rsid w:val="00F00F9A"/>
    <w:rsid w:val="00F023E3"/>
    <w:rsid w:val="00F044CB"/>
    <w:rsid w:val="00F05D62"/>
    <w:rsid w:val="00F05F38"/>
    <w:rsid w:val="00F07539"/>
    <w:rsid w:val="00F11CB3"/>
    <w:rsid w:val="00F218AA"/>
    <w:rsid w:val="00F231DA"/>
    <w:rsid w:val="00F247EB"/>
    <w:rsid w:val="00F304BB"/>
    <w:rsid w:val="00F344E8"/>
    <w:rsid w:val="00F3599C"/>
    <w:rsid w:val="00F457B6"/>
    <w:rsid w:val="00F55282"/>
    <w:rsid w:val="00F608DB"/>
    <w:rsid w:val="00F6642D"/>
    <w:rsid w:val="00F66B1B"/>
    <w:rsid w:val="00F72AFB"/>
    <w:rsid w:val="00F81475"/>
    <w:rsid w:val="00F83B2B"/>
    <w:rsid w:val="00F86F66"/>
    <w:rsid w:val="00F87A40"/>
    <w:rsid w:val="00F92692"/>
    <w:rsid w:val="00F9718F"/>
    <w:rsid w:val="00FA04E0"/>
    <w:rsid w:val="00FA25EB"/>
    <w:rsid w:val="00FA3F93"/>
    <w:rsid w:val="00FB224E"/>
    <w:rsid w:val="00FB6359"/>
    <w:rsid w:val="00FC0200"/>
    <w:rsid w:val="00FC5EF1"/>
    <w:rsid w:val="00FE395A"/>
    <w:rsid w:val="00FE4814"/>
    <w:rsid w:val="00FE51B2"/>
    <w:rsid w:val="00FF2511"/>
    <w:rsid w:val="00FF2B5C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54B7"/>
    <w:rPr>
      <w:rFonts w:ascii="Arial" w:hAnsi="Arial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F25"/>
    <w:pPr>
      <w:keepNext/>
      <w:spacing w:after="200"/>
      <w:outlineLvl w:val="0"/>
    </w:pPr>
    <w:rPr>
      <w:rFonts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5AF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rsid w:val="00444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5AF"/>
    <w:rPr>
      <w:rFonts w:ascii="Arial" w:hAnsi="Arial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F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5AF"/>
    <w:rPr>
      <w:rFonts w:ascii="Arial" w:hAnsi="Arial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rsid w:val="00444F25"/>
    <w:pPr>
      <w:spacing w:before="40" w:after="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NormalBold">
    <w:name w:val="Normal Bold"/>
    <w:basedOn w:val="Normal"/>
    <w:uiPriority w:val="99"/>
    <w:rsid w:val="00444F25"/>
    <w:pPr>
      <w:spacing w:before="40" w:after="40"/>
    </w:pPr>
    <w:rPr>
      <w:b/>
    </w:rPr>
  </w:style>
  <w:style w:type="paragraph" w:customStyle="1" w:styleId="StyleHeading111ptNotBoldBefore0ptAfter0pt">
    <w:name w:val="Style Heading 1 + 11 pt Not Bold Before:  0 pt After:  0 pt"/>
    <w:basedOn w:val="Heading1"/>
    <w:uiPriority w:val="99"/>
    <w:rsid w:val="009E693A"/>
    <w:pPr>
      <w:numPr>
        <w:numId w:val="1"/>
      </w:numPr>
      <w:spacing w:after="120"/>
    </w:pPr>
    <w:rPr>
      <w:rFonts w:cs="Times New Roman"/>
      <w:b/>
      <w:bCs w:val="0"/>
      <w:kern w:val="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5AF"/>
    <w:rPr>
      <w:rFonts w:cs="Times New Roman"/>
      <w:sz w:val="2"/>
      <w:lang w:val="en-AU" w:eastAsia="en-AU"/>
    </w:rPr>
  </w:style>
  <w:style w:type="character" w:styleId="PageNumber">
    <w:name w:val="page number"/>
    <w:basedOn w:val="DefaultParagraphFont"/>
    <w:uiPriority w:val="99"/>
    <w:rsid w:val="00102B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76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69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5AF"/>
    <w:rPr>
      <w:rFonts w:ascii="Arial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5AF"/>
    <w:rPr>
      <w:rFonts w:ascii="Arial" w:hAnsi="Arial" w:cs="Times New Roman"/>
      <w:b/>
      <w:bCs/>
      <w:sz w:val="20"/>
      <w:szCs w:val="20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0A18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0A18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625EF"/>
    <w:pPr>
      <w:spacing w:before="240" w:after="200" w:line="276" w:lineRule="auto"/>
      <w:ind w:left="1080"/>
      <w:contextualSpacing/>
      <w:jc w:val="both"/>
    </w:pPr>
    <w:rPr>
      <w:rFonts w:cs="Arial"/>
      <w:color w:val="1F497D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54B7"/>
    <w:rPr>
      <w:rFonts w:ascii="Arial" w:hAnsi="Arial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4F25"/>
    <w:pPr>
      <w:keepNext/>
      <w:spacing w:after="200"/>
      <w:outlineLvl w:val="0"/>
    </w:pPr>
    <w:rPr>
      <w:rFonts w:cs="Arial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5AF"/>
    <w:rPr>
      <w:rFonts w:ascii="Cambria" w:hAnsi="Cambria" w:cs="Times New Roman"/>
      <w:b/>
      <w:bCs/>
      <w:kern w:val="32"/>
      <w:sz w:val="32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rsid w:val="00444F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5AF"/>
    <w:rPr>
      <w:rFonts w:ascii="Arial" w:hAnsi="Arial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F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5AF"/>
    <w:rPr>
      <w:rFonts w:ascii="Arial" w:hAnsi="Arial" w:cs="Times New Roman"/>
      <w:sz w:val="24"/>
      <w:szCs w:val="24"/>
      <w:lang w:val="en-AU" w:eastAsia="en-AU"/>
    </w:rPr>
  </w:style>
  <w:style w:type="table" w:styleId="TableGrid">
    <w:name w:val="Table Grid"/>
    <w:basedOn w:val="TableNormal"/>
    <w:uiPriority w:val="99"/>
    <w:rsid w:val="00444F25"/>
    <w:pPr>
      <w:spacing w:before="40" w:after="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NormalBold">
    <w:name w:val="Normal Bold"/>
    <w:basedOn w:val="Normal"/>
    <w:uiPriority w:val="99"/>
    <w:rsid w:val="00444F25"/>
    <w:pPr>
      <w:spacing w:before="40" w:after="40"/>
    </w:pPr>
    <w:rPr>
      <w:b/>
    </w:rPr>
  </w:style>
  <w:style w:type="paragraph" w:customStyle="1" w:styleId="StyleHeading111ptNotBoldBefore0ptAfter0pt">
    <w:name w:val="Style Heading 1 + 11 pt Not Bold Before:  0 pt After:  0 pt"/>
    <w:basedOn w:val="Heading1"/>
    <w:uiPriority w:val="99"/>
    <w:rsid w:val="009E693A"/>
    <w:pPr>
      <w:numPr>
        <w:numId w:val="1"/>
      </w:numPr>
      <w:spacing w:after="120"/>
    </w:pPr>
    <w:rPr>
      <w:rFonts w:cs="Times New Roman"/>
      <w:b/>
      <w:bCs w:val="0"/>
      <w:kern w:val="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5AF"/>
    <w:rPr>
      <w:rFonts w:cs="Times New Roman"/>
      <w:sz w:val="2"/>
      <w:lang w:val="en-AU" w:eastAsia="en-AU"/>
    </w:rPr>
  </w:style>
  <w:style w:type="character" w:styleId="PageNumber">
    <w:name w:val="page number"/>
    <w:basedOn w:val="DefaultParagraphFont"/>
    <w:uiPriority w:val="99"/>
    <w:rsid w:val="00102B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76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69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5AF"/>
    <w:rPr>
      <w:rFonts w:ascii="Arial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5AF"/>
    <w:rPr>
      <w:rFonts w:ascii="Arial" w:hAnsi="Arial" w:cs="Times New Roman"/>
      <w:b/>
      <w:bCs/>
      <w:sz w:val="20"/>
      <w:szCs w:val="20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0A18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0A18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B625EF"/>
    <w:pPr>
      <w:spacing w:before="240" w:after="200" w:line="276" w:lineRule="auto"/>
      <w:ind w:left="1080"/>
      <w:contextualSpacing/>
      <w:jc w:val="both"/>
    </w:pPr>
    <w:rPr>
      <w:rFonts w:cs="Arial"/>
      <w:color w:val="1F497D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AFAD-1507-4DA0-989D-8E4B7AB2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A3968C80</Template>
  <TotalTime>1</TotalTime>
  <Pages>4</Pages>
  <Words>914</Words>
  <Characters>5215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Australian Red Cross Blood Service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Alisa Merriman</dc:creator>
  <cp:lastModifiedBy>SMITH Deborah</cp:lastModifiedBy>
  <cp:revision>2</cp:revision>
  <cp:lastPrinted>2017-05-14T13:54:00Z</cp:lastPrinted>
  <dcterms:created xsi:type="dcterms:W3CDTF">2017-07-31T03:04:00Z</dcterms:created>
  <dcterms:modified xsi:type="dcterms:W3CDTF">2017-07-31T03:04:00Z</dcterms:modified>
</cp:coreProperties>
</file>